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AE041" w14:textId="4E7C622A" w:rsidR="00B658F3" w:rsidRPr="004F5064" w:rsidRDefault="004F5064">
      <w:pPr>
        <w:pStyle w:val="RIVMStandaard"/>
        <w:rPr>
          <w:sz w:val="24"/>
          <w:szCs w:val="24"/>
        </w:rPr>
      </w:pPr>
      <w:bookmarkStart w:id="0" w:name="_Hlk106833082"/>
      <w:bookmarkStart w:id="1" w:name="_Hlk106828846"/>
      <w:r w:rsidRPr="004F5064">
        <w:rPr>
          <w:b/>
          <w:sz w:val="24"/>
          <w:szCs w:val="24"/>
        </w:rPr>
        <w:t xml:space="preserve">Informatiebrief en toestemmingsformulier voor </w:t>
      </w:r>
      <w:r w:rsidR="00187D0D">
        <w:rPr>
          <w:b/>
          <w:sz w:val="24"/>
          <w:szCs w:val="24"/>
        </w:rPr>
        <w:t xml:space="preserve">het </w:t>
      </w:r>
      <w:r w:rsidRPr="004F5064">
        <w:rPr>
          <w:b/>
          <w:sz w:val="24"/>
          <w:szCs w:val="24"/>
        </w:rPr>
        <w:t xml:space="preserve">bewaren </w:t>
      </w:r>
      <w:r w:rsidR="00187D0D">
        <w:rPr>
          <w:b/>
          <w:sz w:val="24"/>
          <w:szCs w:val="24"/>
        </w:rPr>
        <w:t xml:space="preserve">van </w:t>
      </w:r>
      <w:r w:rsidRPr="004F5064">
        <w:rPr>
          <w:b/>
          <w:sz w:val="24"/>
          <w:szCs w:val="24"/>
        </w:rPr>
        <w:t>overgebleven hielprikbloed tot 12 jaar na de bloedafname</w:t>
      </w:r>
    </w:p>
    <w:bookmarkEnd w:id="0"/>
    <w:p w14:paraId="5A99DCC7" w14:textId="7F311253" w:rsidR="00B658F3" w:rsidRDefault="00B658F3">
      <w:pPr>
        <w:pStyle w:val="RIVMStandaard"/>
      </w:pPr>
    </w:p>
    <w:p w14:paraId="5C4C1F52" w14:textId="77777777" w:rsidR="00187D0D" w:rsidRDefault="00DE2718" w:rsidP="00DE2718">
      <w:pPr>
        <w:pStyle w:val="RIVMStandaard"/>
      </w:pPr>
      <w:r>
        <w:t xml:space="preserve">Kort na de geboorte zijn bij uw kind enkele bloeddruppels uit de hiel opgevangen op een kaart, de hielprikkaart. In een laboratorium is het bloed onderzocht op een aantal zeldzame ziektes. </w:t>
      </w:r>
    </w:p>
    <w:p w14:paraId="318DFBFB" w14:textId="77777777" w:rsidR="00187D0D" w:rsidRDefault="00DE2718" w:rsidP="00DE2718">
      <w:pPr>
        <w:pStyle w:val="RIVMStandaard"/>
      </w:pPr>
      <w:r>
        <w:t xml:space="preserve">Het overgebleven </w:t>
      </w:r>
      <w:r w:rsidR="00187D0D">
        <w:t>hielprik</w:t>
      </w:r>
      <w:r>
        <w:t xml:space="preserve">bloed wordt na de bloedafname één jaar bewaard om de kwaliteit van het onderzoek te kunnen controleren. Het overgebleven bloed wordt na de bloedafname nog vijf jaar bewaard voor wetenschappelijk onderzoek om de hielprikscreening te verbeteren, als u daarmee akkoord bent gegaan. Het gaat dan om onderzoek waarbij de onderzoekers niet weten van welk kind het bloed is. Als er toch gegevens nodig zijn, waarmee herleid zou kunnen worden van wie het bloed is, wordt u daarvoor apart om toestemming gevraagd. </w:t>
      </w:r>
    </w:p>
    <w:p w14:paraId="54A594C6" w14:textId="2F08A905" w:rsidR="00DE2718" w:rsidRDefault="00DE2718" w:rsidP="00DE2718">
      <w:pPr>
        <w:pStyle w:val="RIVMStandaard"/>
      </w:pPr>
      <w:r>
        <w:t>Het overgebleven hielprikbloed wordt bewaard bij het RIVM, apart van de gegevens waaruit af te leiden is van welk kind het bloed is.</w:t>
      </w:r>
    </w:p>
    <w:p w14:paraId="6F496245" w14:textId="7423883B" w:rsidR="00DE2718" w:rsidRDefault="00DE2718" w:rsidP="00DE2718">
      <w:pPr>
        <w:pStyle w:val="RIVMStandaard"/>
      </w:pPr>
      <w:r>
        <w:t xml:space="preserve">Wetenschappelijk onderzoek met hielprikbloed kan ook na vijf jaar nog nieuwe informatie opleveren om de hielprikscreening te verbeteren. Het kan daarom nuttig zijn om </w:t>
      </w:r>
      <w:r w:rsidR="00A8669D">
        <w:t xml:space="preserve">het </w:t>
      </w:r>
      <w:r>
        <w:t xml:space="preserve">overgebleven hielprikbloed langer te bewaren, vooral van kinderen met een ziekte die niet vaak voorkomt. Dan kan het bloed langer gebruikt worden </w:t>
      </w:r>
      <w:r w:rsidR="00BB694D">
        <w:t xml:space="preserve">voor onderzoek </w:t>
      </w:r>
      <w:r>
        <w:t>om de hielprikscreening te verbeteren. En ook voor nadere diagnostiek bij uw kind</w:t>
      </w:r>
      <w:r w:rsidR="00A8669D">
        <w:t>,</w:t>
      </w:r>
      <w:r>
        <w:t xml:space="preserve"> als dat nodig zou zijn.</w:t>
      </w:r>
    </w:p>
    <w:p w14:paraId="6D4BD1F2" w14:textId="77777777" w:rsidR="00DE2718" w:rsidRDefault="00DE2718" w:rsidP="00DE2718">
      <w:pPr>
        <w:pStyle w:val="RIVMStandaard"/>
      </w:pPr>
    </w:p>
    <w:p w14:paraId="10C22BE0" w14:textId="77777777" w:rsidR="00DE2718" w:rsidRPr="00DE2718" w:rsidRDefault="00DE2718" w:rsidP="00DE2718">
      <w:pPr>
        <w:pStyle w:val="RIVMStandaard"/>
        <w:rPr>
          <w:b/>
          <w:bCs/>
        </w:rPr>
      </w:pPr>
      <w:r w:rsidRPr="00DE2718">
        <w:rPr>
          <w:b/>
          <w:bCs/>
        </w:rPr>
        <w:t>Langer bewaren van overgebleven hielprikbloed is vrijwillig</w:t>
      </w:r>
    </w:p>
    <w:p w14:paraId="0419E6B4" w14:textId="400D14A3" w:rsidR="00DE2718" w:rsidRDefault="00DE2718" w:rsidP="00DE2718">
      <w:pPr>
        <w:pStyle w:val="RIVMStandaard"/>
      </w:pPr>
      <w:r>
        <w:t xml:space="preserve">Het langer laten bewaren van overgebleven hielprikbloed is vrijwillig. </w:t>
      </w:r>
      <w:r w:rsidR="00A8669D">
        <w:t>Hiervoor</w:t>
      </w:r>
      <w:r>
        <w:t xml:space="preserve"> heeft het RIVM uw schriftelijke toestemming nodig. Indien u toestemming geeft, kan het bloed gedurende de bewaartermijn </w:t>
      </w:r>
      <w:r w:rsidR="00323826">
        <w:t xml:space="preserve">van 12 jaar </w:t>
      </w:r>
      <w:r>
        <w:t xml:space="preserve">worden gebruikt voor wetenschappelijk onderzoek om de hielprikscreening te verbeteren, waarbij de onderzoekers niet weten van welk kind het bloed is. </w:t>
      </w:r>
    </w:p>
    <w:p w14:paraId="70B42EF3" w14:textId="7BD9FFCB" w:rsidR="00DE2718" w:rsidRDefault="00DE2718" w:rsidP="00DE2718">
      <w:pPr>
        <w:pStyle w:val="RIVMStandaard"/>
      </w:pPr>
      <w:r>
        <w:t xml:space="preserve">Wetenschappelijk onderzoek met hielprikbloed gebeurt alleen wanneer een toetsingscommissie heeft vastgesteld dat het onderzoek deugdelijk is. In deze toetsingscommissie zitten onder meer een ethicus en een vertegenwoordiger van een patiëntenvereniging. Een belangrijk criterium is dat het onderzoek niet met ander materiaal dan </w:t>
      </w:r>
      <w:r w:rsidR="00323826">
        <w:t xml:space="preserve">met </w:t>
      </w:r>
      <w:r>
        <w:t xml:space="preserve">hielprikbloed kan worden uitgevoerd. Als het onderzoek is goedgekeurd, dan krijgt de onderzoeker een gedeelte van het overgebleven hielprikbloed, zonder de persoonsgegevens van u of van uw kind. Het RIVM legt niet vast van welk kind hielprikbloed is </w:t>
      </w:r>
      <w:r w:rsidR="00323826">
        <w:t>verstrekt en</w:t>
      </w:r>
      <w:r>
        <w:t xml:space="preserve"> voor welk onderzoek.</w:t>
      </w:r>
    </w:p>
    <w:p w14:paraId="26B2E6A4" w14:textId="122E4433" w:rsidR="00DE2718" w:rsidRDefault="00DE2718" w:rsidP="00DE2718">
      <w:pPr>
        <w:pStyle w:val="RIVMStandaard"/>
      </w:pPr>
      <w:r>
        <w:t xml:space="preserve">Als de onderzoekers toch persoonsgegevens van uw kind willen gebruiken, dan wordt hiervoor ALTIJD eerst uw schriftelijke toestemming gevraagd. </w:t>
      </w:r>
      <w:bookmarkStart w:id="2" w:name="_Hlk106294524"/>
      <w:r>
        <w:t xml:space="preserve">Het geven van toestemming is vrijwillig. </w:t>
      </w:r>
      <w:bookmarkEnd w:id="2"/>
      <w:r>
        <w:t xml:space="preserve">Pas nadat u toestemming hebt gegeven, wordt een gedeelte van het hielprikbloed aan de onderzoekers gegeven. </w:t>
      </w:r>
    </w:p>
    <w:p w14:paraId="37A4BEAF" w14:textId="46342447" w:rsidR="00BE53E4" w:rsidRDefault="00BE53E4">
      <w:pPr>
        <w:rPr>
          <w:b/>
          <w:bCs/>
        </w:rPr>
      </w:pPr>
    </w:p>
    <w:p w14:paraId="1248562A" w14:textId="3891422E" w:rsidR="00DE2718" w:rsidRPr="00DE2718" w:rsidRDefault="00DE2718" w:rsidP="00DE2718">
      <w:pPr>
        <w:pStyle w:val="RIVMStandaard"/>
        <w:rPr>
          <w:b/>
          <w:bCs/>
        </w:rPr>
      </w:pPr>
      <w:r w:rsidRPr="00DE2718">
        <w:rPr>
          <w:b/>
          <w:bCs/>
        </w:rPr>
        <w:t>Hoe lang wordt overgebleven hielprikbloed bewaard?</w:t>
      </w:r>
    </w:p>
    <w:p w14:paraId="2F97EAC8" w14:textId="77777777" w:rsidR="00E17006" w:rsidRDefault="00DE2718" w:rsidP="00DE2718">
      <w:pPr>
        <w:pStyle w:val="RIVMStandaard"/>
      </w:pPr>
      <w:r>
        <w:t xml:space="preserve">Voorafgaand aan de hielprikafname bent u gevraagd of het overgebleven hielprikbloed van uw kind mag worden bewaard voor wetenschappelijk </w:t>
      </w:r>
      <w:r>
        <w:lastRenderedPageBreak/>
        <w:t xml:space="preserve">onderzoek om de hielprikscreening te verbeteren voor een periode van vijf jaar. Als u daar toen niet akkoord mee bent gegaan, dan vernietigt het laboratorium het overgebleven hielprikbloed één jaar na de afname. Indien u </w:t>
      </w:r>
      <w:r w:rsidR="00BB694D">
        <w:t xml:space="preserve">daar </w:t>
      </w:r>
      <w:r>
        <w:t xml:space="preserve">bij de bloedafname wel akkoord </w:t>
      </w:r>
      <w:r w:rsidR="00BB694D">
        <w:t xml:space="preserve">mee </w:t>
      </w:r>
      <w:r>
        <w:t xml:space="preserve">bent gegaan, dan wordt het overgebleven hielprikbloed vijf jaar bewaard. </w:t>
      </w:r>
    </w:p>
    <w:p w14:paraId="7C1E3E9A" w14:textId="2D3E0F18" w:rsidR="00DE2718" w:rsidRDefault="00DE2718" w:rsidP="00DE2718">
      <w:pPr>
        <w:pStyle w:val="RIVMStandaard"/>
      </w:pPr>
      <w:r>
        <w:t>Wanneer u de bijgevoegde toestemmingsverklaring ondertekent, zie bijlage, geeft u toestemming om het overgebleven hielprikbloed in totaal 12 jaar te bewaren.</w:t>
      </w:r>
    </w:p>
    <w:p w14:paraId="2F54A6BD" w14:textId="5794C1B1" w:rsidR="00DE2718" w:rsidRDefault="00DE2718" w:rsidP="00DE2718">
      <w:pPr>
        <w:pStyle w:val="RIVMStandaard"/>
      </w:pPr>
    </w:p>
    <w:p w14:paraId="5D8D5FD3" w14:textId="4425E71F" w:rsidR="00DE2718" w:rsidRPr="00DE2718" w:rsidRDefault="00DE2718" w:rsidP="00DE2718">
      <w:pPr>
        <w:pStyle w:val="RIVMStandaard"/>
        <w:rPr>
          <w:b/>
          <w:bCs/>
        </w:rPr>
      </w:pPr>
      <w:r w:rsidRPr="00DE2718">
        <w:rPr>
          <w:b/>
          <w:bCs/>
        </w:rPr>
        <w:t xml:space="preserve">Als u niet wilt dat het overgebleven hielprikbloed </w:t>
      </w:r>
      <w:r w:rsidR="00A008D7">
        <w:rPr>
          <w:b/>
          <w:bCs/>
        </w:rPr>
        <w:t xml:space="preserve">langer </w:t>
      </w:r>
      <w:r w:rsidRPr="00DE2718">
        <w:rPr>
          <w:b/>
          <w:bCs/>
        </w:rPr>
        <w:t>wordt bewaard</w:t>
      </w:r>
    </w:p>
    <w:p w14:paraId="13A20037" w14:textId="18B2700D" w:rsidR="00DE2718" w:rsidRDefault="00DE2718" w:rsidP="00DE2718">
      <w:pPr>
        <w:pStyle w:val="RIVMStandaard"/>
      </w:pPr>
      <w:r>
        <w:t xml:space="preserve">U beslist zelf of het overgebleven hielprikbloed van uw kind langer bewaard mag worden voor wetenschappelijk onderzoek om de hielprikscreening te verbeteren. Het overgebleven bloed kan dan ook gebruikt worden voor nadere diagnostiek bij uw kind, als dat zinvol mocht zijn. Op het toestemmingsformulier kunt u aangeven of u </w:t>
      </w:r>
      <w:r w:rsidR="00AE1C6E">
        <w:t>met het langer bewaren</w:t>
      </w:r>
      <w:r>
        <w:t xml:space="preserve"> akkoord gaat. </w:t>
      </w:r>
    </w:p>
    <w:p w14:paraId="48EEFA4C" w14:textId="77777777" w:rsidR="00DE2718" w:rsidRDefault="00DE2718" w:rsidP="00DE2718">
      <w:pPr>
        <w:pStyle w:val="RIVMStandaard"/>
      </w:pPr>
      <w:r>
        <w:t>U kunt deze toestemming altijd weer intrekken. Intrekken heeft voor uw kind als enige gevolg dat het bloed er dan ook niet meer is voor diagnostiek bij uw kind. Het overgebleven hielprikbloed van uw kind wordt dan alsnog vernietigd, waardoor er geen onderzoek meer gedaan kan worden met hielprikbloed van uw kind.</w:t>
      </w:r>
    </w:p>
    <w:p w14:paraId="130517EB" w14:textId="77777777" w:rsidR="00DE2718" w:rsidRDefault="00DE2718" w:rsidP="00DE2718">
      <w:pPr>
        <w:pStyle w:val="RIVMStandaard"/>
      </w:pPr>
    </w:p>
    <w:p w14:paraId="457351D6" w14:textId="77777777" w:rsidR="00DE2718" w:rsidRPr="00DE2718" w:rsidRDefault="00DE2718" w:rsidP="00DE2718">
      <w:pPr>
        <w:pStyle w:val="RIVMStandaard"/>
        <w:rPr>
          <w:b/>
          <w:bCs/>
        </w:rPr>
      </w:pPr>
      <w:r w:rsidRPr="00DE2718">
        <w:rPr>
          <w:b/>
          <w:bCs/>
        </w:rPr>
        <w:t>Gebruik en bewaren van uw gegevens en overgebleven hielprikbloed</w:t>
      </w:r>
    </w:p>
    <w:p w14:paraId="741752CF" w14:textId="225B9715" w:rsidR="00DE2718" w:rsidRDefault="00DE2718" w:rsidP="00DE2718">
      <w:pPr>
        <w:pStyle w:val="RIVMStandaard"/>
      </w:pPr>
      <w:r>
        <w:t xml:space="preserve">Indien u toestemming geeft, zal het overgebleven hielprikbloed van uw kind in totaal 12 jaar </w:t>
      </w:r>
      <w:r w:rsidR="00EE2E68" w:rsidRPr="00EE2E68">
        <w:t xml:space="preserve">door het RIVM </w:t>
      </w:r>
      <w:r>
        <w:t>worden bewaard. Het hielprikbloed zit op een kaart met een unieke barcode (‘</w:t>
      </w:r>
      <w:proofErr w:type="spellStart"/>
      <w:r>
        <w:t>setnummer</w:t>
      </w:r>
      <w:proofErr w:type="spellEnd"/>
      <w:r>
        <w:t xml:space="preserve">’). </w:t>
      </w:r>
      <w:r w:rsidR="00EE2E68">
        <w:t>De n</w:t>
      </w:r>
      <w:r>
        <w:t xml:space="preserve">aam en andere persoonsgegevens van uw kind staan niet op dit deel van de kaart. Alleen geautoriseerde medewerkers van het RIVM kunnen, indien nodig, opzoeken bij welk kind het </w:t>
      </w:r>
      <w:proofErr w:type="spellStart"/>
      <w:r>
        <w:t>setnummer</w:t>
      </w:r>
      <w:proofErr w:type="spellEnd"/>
      <w:r>
        <w:t xml:space="preserve"> hoort. Voor wetenschappelijk onderzoek waarbij de onderzoeker niet weet van </w:t>
      </w:r>
      <w:r w:rsidR="00EE2E68">
        <w:t>welk kind</w:t>
      </w:r>
      <w:r>
        <w:t xml:space="preserve"> het bloed is, stuurt het RIVM-laboratorium een gedeelte van het overgebleven hielprikbloed aan de onderzoeker, zonder </w:t>
      </w:r>
      <w:proofErr w:type="spellStart"/>
      <w:r>
        <w:t>setnummer</w:t>
      </w:r>
      <w:proofErr w:type="spellEnd"/>
      <w:r>
        <w:t xml:space="preserve"> en persoonsgegevens.</w:t>
      </w:r>
    </w:p>
    <w:p w14:paraId="3DD0C7C2" w14:textId="77777777" w:rsidR="00DE2718" w:rsidRDefault="00DE2718" w:rsidP="00DE2718">
      <w:pPr>
        <w:pStyle w:val="RIVMStandaard"/>
      </w:pPr>
    </w:p>
    <w:p w14:paraId="0D8C415C" w14:textId="77777777" w:rsidR="00DE2718" w:rsidRPr="00DE2718" w:rsidRDefault="00DE2718" w:rsidP="00DE2718">
      <w:pPr>
        <w:pStyle w:val="RIVMStandaard"/>
        <w:rPr>
          <w:b/>
          <w:bCs/>
        </w:rPr>
      </w:pPr>
      <w:r w:rsidRPr="00DE2718">
        <w:rPr>
          <w:b/>
          <w:bCs/>
        </w:rPr>
        <w:t>Heeft u vragen?</w:t>
      </w:r>
    </w:p>
    <w:p w14:paraId="58B41EC4" w14:textId="707C4AFE" w:rsidR="00DE2718" w:rsidRDefault="00DE2718" w:rsidP="00DE2718">
      <w:pPr>
        <w:pStyle w:val="RIVMStandaard"/>
      </w:pPr>
      <w:r>
        <w:t xml:space="preserve">Voor meer informatie over het hielprikprogramma, kunt u terecht op een website van het RIVM: </w:t>
      </w:r>
      <w:hyperlink r:id="rId7" w:history="1">
        <w:r w:rsidR="00BE53E4" w:rsidRPr="00C37F59">
          <w:rPr>
            <w:rStyle w:val="Hyperlink"/>
          </w:rPr>
          <w:t>www.pns.nl/hielprik</w:t>
        </w:r>
      </w:hyperlink>
      <w:r>
        <w:t>.</w:t>
      </w:r>
    </w:p>
    <w:p w14:paraId="110D35D3" w14:textId="799B6A56" w:rsidR="00DE2718" w:rsidRDefault="00DE2718" w:rsidP="00DE2718">
      <w:pPr>
        <w:pStyle w:val="RIVMStandaard"/>
      </w:pPr>
      <w:r>
        <w:t xml:space="preserve">Bij vragen kunt u terecht bij de kinderarts of u kunt contact opnemen met het RIVM Centrum voor Bevolkingsonderzoek, telefoonnummer </w:t>
      </w:r>
      <w:r>
        <w:br/>
        <w:t>088-6897554 (vraag naar een medewerker van de hielprikscreening).</w:t>
      </w:r>
    </w:p>
    <w:p w14:paraId="3CDFCA46" w14:textId="00D79AD1" w:rsidR="00DE2718" w:rsidRDefault="00DE2718" w:rsidP="00DE2718">
      <w:pPr>
        <w:pStyle w:val="RIVMStandaard"/>
      </w:pPr>
      <w:r>
        <w:t>Als u onverhoopt onvoldoende wordt geholpen wanneer u een vraag of een opmerking heeft, dan kunt u een klacht indienen bij het RIVM. U kunt uw klacht schriftelijk indienen. Een officiële klacht over het RIVM kunt u richten aan:</w:t>
      </w:r>
    </w:p>
    <w:p w14:paraId="6A5AEC89" w14:textId="77777777" w:rsidR="00DE2718" w:rsidRPr="00DE2718" w:rsidRDefault="00DE2718" w:rsidP="00DE2718"/>
    <w:p w14:paraId="2167D3DB" w14:textId="0AE84FA9" w:rsidR="00DE2718" w:rsidRDefault="00DE2718" w:rsidP="00DE2718">
      <w:pPr>
        <w:pStyle w:val="RIVMStandaard"/>
      </w:pPr>
      <w:r>
        <w:t>RIVM</w:t>
      </w:r>
      <w:r w:rsidR="00BE53E4">
        <w:t>, t</w:t>
      </w:r>
      <w:r>
        <w:t>er attentie van de Directeur-Generaal</w:t>
      </w:r>
    </w:p>
    <w:p w14:paraId="0CB20F26" w14:textId="3E627A12" w:rsidR="00DE2718" w:rsidRDefault="00DE2718" w:rsidP="00DE2718">
      <w:pPr>
        <w:pStyle w:val="RIVMStandaard"/>
      </w:pPr>
      <w:r>
        <w:t>Postbus 1</w:t>
      </w:r>
      <w:r w:rsidR="00BE53E4">
        <w:t xml:space="preserve">, </w:t>
      </w:r>
      <w:r>
        <w:t>3720 BA Bilthoven</w:t>
      </w:r>
    </w:p>
    <w:p w14:paraId="31A3F813" w14:textId="2E0F88AC" w:rsidR="00BE53E4" w:rsidRDefault="00DE2718" w:rsidP="00DE2718">
      <w:pPr>
        <w:pStyle w:val="RIVMStandaard"/>
        <w:rPr>
          <w:rStyle w:val="Hyperlink"/>
        </w:rPr>
      </w:pPr>
      <w:r w:rsidRPr="0085268A">
        <w:t xml:space="preserve">Of per </w:t>
      </w:r>
      <w:r w:rsidR="00EE2E68" w:rsidRPr="0085268A">
        <w:t>e-</w:t>
      </w:r>
      <w:r w:rsidRPr="0085268A">
        <w:t xml:space="preserve">mail via </w:t>
      </w:r>
      <w:hyperlink r:id="rId8" w:history="1">
        <w:r w:rsidR="00BE53E4" w:rsidRPr="0085268A">
          <w:rPr>
            <w:rStyle w:val="Hyperlink"/>
          </w:rPr>
          <w:t>info@rivm.nl</w:t>
        </w:r>
      </w:hyperlink>
    </w:p>
    <w:p w14:paraId="6C409552" w14:textId="77777777" w:rsidR="00BE53E4" w:rsidRPr="0085268A" w:rsidRDefault="00BE53E4" w:rsidP="00BE53E4"/>
    <w:p w14:paraId="76B18CD6" w14:textId="0D44BA19" w:rsidR="00DE2718" w:rsidRDefault="00DE2718" w:rsidP="00BE53E4">
      <w:pPr>
        <w:pStyle w:val="RIVMStandaard"/>
      </w:pPr>
      <w:r>
        <w:t>Vermeld boven aan uw brief of uw mail duidelijk dat het om een klacht gaat en het onderwerp van uw klacht.</w:t>
      </w:r>
      <w:bookmarkEnd w:id="1"/>
      <w:r>
        <w:br w:type="page"/>
      </w:r>
    </w:p>
    <w:p w14:paraId="5AD35699" w14:textId="12B9EE04" w:rsidR="007B0E17" w:rsidRPr="004F5064" w:rsidRDefault="007B0E17" w:rsidP="007B0E17">
      <w:pPr>
        <w:pStyle w:val="RIVMStandaard"/>
        <w:rPr>
          <w:b/>
          <w:bCs/>
          <w:sz w:val="24"/>
          <w:szCs w:val="24"/>
        </w:rPr>
      </w:pPr>
      <w:r w:rsidRPr="004F5064">
        <w:rPr>
          <w:b/>
          <w:bCs/>
          <w:sz w:val="24"/>
          <w:szCs w:val="24"/>
        </w:rPr>
        <w:lastRenderedPageBreak/>
        <w:t xml:space="preserve">Bijlage: Toestemmingsformulier ouders of voogd </w:t>
      </w:r>
      <w:r w:rsidR="00EE2E68">
        <w:rPr>
          <w:b/>
          <w:bCs/>
          <w:sz w:val="24"/>
          <w:szCs w:val="24"/>
        </w:rPr>
        <w:t xml:space="preserve">voor het </w:t>
      </w:r>
      <w:r w:rsidRPr="004F5064">
        <w:rPr>
          <w:b/>
          <w:bCs/>
          <w:sz w:val="24"/>
          <w:szCs w:val="24"/>
        </w:rPr>
        <w:t xml:space="preserve">bewaren </w:t>
      </w:r>
      <w:r w:rsidR="007819F8">
        <w:rPr>
          <w:b/>
          <w:bCs/>
          <w:sz w:val="24"/>
          <w:szCs w:val="24"/>
        </w:rPr>
        <w:t xml:space="preserve">van </w:t>
      </w:r>
      <w:r w:rsidRPr="004F5064">
        <w:rPr>
          <w:b/>
          <w:bCs/>
          <w:sz w:val="24"/>
          <w:szCs w:val="24"/>
        </w:rPr>
        <w:t xml:space="preserve">overgebleven hielprikbloed </w:t>
      </w:r>
      <w:r w:rsidR="007819F8">
        <w:rPr>
          <w:b/>
          <w:bCs/>
          <w:sz w:val="24"/>
          <w:szCs w:val="24"/>
        </w:rPr>
        <w:t>tot</w:t>
      </w:r>
      <w:r w:rsidRPr="004F5064">
        <w:rPr>
          <w:b/>
          <w:bCs/>
          <w:sz w:val="24"/>
          <w:szCs w:val="24"/>
        </w:rPr>
        <w:t xml:space="preserve"> 12 jaar </w:t>
      </w:r>
      <w:r w:rsidR="007819F8">
        <w:rPr>
          <w:b/>
          <w:bCs/>
          <w:sz w:val="24"/>
          <w:szCs w:val="24"/>
        </w:rPr>
        <w:t>na de bloedafname</w:t>
      </w:r>
    </w:p>
    <w:p w14:paraId="78AE1FB8" w14:textId="77777777" w:rsidR="007B0E17" w:rsidRDefault="007B0E17" w:rsidP="007B0E17">
      <w:pPr>
        <w:pStyle w:val="RIVMStandaard"/>
      </w:pPr>
    </w:p>
    <w:p w14:paraId="15885EA7" w14:textId="6E294588" w:rsidR="00EE2E68" w:rsidRDefault="007B0E17" w:rsidP="007B0E17">
      <w:pPr>
        <w:pStyle w:val="RIVMStandaard"/>
      </w:pPr>
      <w:r>
        <w:t xml:space="preserve">Het toestemmingsformulier dient te worden ondertekend door de </w:t>
      </w:r>
      <w:r w:rsidR="0003550A" w:rsidRPr="0003550A">
        <w:t xml:space="preserve">gezaghebbende ouders/voogd en te worden verstuurd aan </w:t>
      </w:r>
      <w:hyperlink r:id="rId9" w:history="1">
        <w:r w:rsidR="0003550A" w:rsidRPr="001D6D0F">
          <w:rPr>
            <w:rStyle w:val="Hyperlink"/>
          </w:rPr>
          <w:t>DVP.NHSaanvragen@rivm.nl</w:t>
        </w:r>
      </w:hyperlink>
      <w:r w:rsidR="0003550A" w:rsidRPr="0003550A">
        <w:t>.</w:t>
      </w:r>
    </w:p>
    <w:p w14:paraId="6A96BA5E" w14:textId="68CD67F4" w:rsidR="007B0E17" w:rsidRDefault="007B0E17" w:rsidP="007B0E17">
      <w:pPr>
        <w:pStyle w:val="RIVMStandaard"/>
      </w:pPr>
      <w:r>
        <w:t xml:space="preserve">Ik verzoek het overgebleven hielprikbloed van mijn kind langer te bewaren (tot 12 jaar na de bloedafname) voor nader gebruik </w:t>
      </w:r>
      <w:r w:rsidR="00EE2E68">
        <w:t>bij</w:t>
      </w:r>
      <w:r>
        <w:t xml:space="preserve"> wetenschappelijk onderzoek om de hielprikscreening te verbeteren, waarbij de onderzoekers niet weten van welk kind het bloed is. Ook kan het bloed van mijn kind dan gebruikt worden voor nadere diagnostiek bij mijn kind als dat nodig zou zijn. </w:t>
      </w:r>
    </w:p>
    <w:p w14:paraId="33788DC1" w14:textId="77777777" w:rsidR="007B0E17" w:rsidRDefault="007B0E17" w:rsidP="007B0E17">
      <w:pPr>
        <w:pStyle w:val="RIVMStandaard"/>
      </w:pPr>
    </w:p>
    <w:p w14:paraId="32E2E447" w14:textId="7AFC66B7" w:rsidR="007B0E17" w:rsidRDefault="007B0E17" w:rsidP="007B0E17">
      <w:pPr>
        <w:pStyle w:val="RIVMStandaard"/>
      </w:pPr>
      <w:r>
        <w:t>Voor- en achternaam kind:</w:t>
      </w:r>
      <w:r>
        <w:tab/>
      </w:r>
      <w:sdt>
        <w:sdtPr>
          <w:id w:val="-2130233573"/>
          <w:placeholder>
            <w:docPart w:val="DefaultPlaceholder_-1854013440"/>
          </w:placeholder>
          <w:showingPlcHdr/>
          <w:text/>
        </w:sdtPr>
        <w:sdtEndPr/>
        <w:sdtContent>
          <w:r w:rsidRPr="007E1D3F">
            <w:rPr>
              <w:rStyle w:val="Tekstvantijdelijkeaanduiding"/>
            </w:rPr>
            <w:t>Klik of tik om tekst in te voeren.</w:t>
          </w:r>
        </w:sdtContent>
      </w:sdt>
    </w:p>
    <w:p w14:paraId="455C565A" w14:textId="0FEF1C12" w:rsidR="007B0E17" w:rsidRDefault="007B0E17" w:rsidP="007B0E17">
      <w:pPr>
        <w:pStyle w:val="RIVMStandaard"/>
      </w:pPr>
      <w:r>
        <w:t>Geboortedatum:</w:t>
      </w:r>
      <w:r>
        <w:tab/>
      </w:r>
      <w:r>
        <w:tab/>
      </w:r>
      <w:sdt>
        <w:sdtPr>
          <w:id w:val="1685165281"/>
          <w:placeholder>
            <w:docPart w:val="DefaultPlaceholder_-1854013437"/>
          </w:placeholder>
          <w:showingPlcHdr/>
          <w:date>
            <w:dateFormat w:val="d-M-yyyy"/>
            <w:lid w:val="nl-NL"/>
            <w:storeMappedDataAs w:val="dateTime"/>
            <w:calendar w:val="gregorian"/>
          </w:date>
        </w:sdtPr>
        <w:sdtEndPr/>
        <w:sdtContent>
          <w:r w:rsidRPr="007E1D3F">
            <w:rPr>
              <w:rStyle w:val="Tekstvantijdelijkeaanduiding"/>
            </w:rPr>
            <w:t>Klik of tik om een datum in te voeren.</w:t>
          </w:r>
        </w:sdtContent>
      </w:sdt>
    </w:p>
    <w:p w14:paraId="02699D61" w14:textId="4E22BD73" w:rsidR="007B0E17" w:rsidRDefault="007B0E17" w:rsidP="007B0E17">
      <w:pPr>
        <w:pStyle w:val="RIVMStandaard"/>
      </w:pPr>
      <w:r>
        <w:t>Geboorteplaats:</w:t>
      </w:r>
      <w:r>
        <w:tab/>
      </w:r>
      <w:r>
        <w:tab/>
      </w:r>
      <w:sdt>
        <w:sdtPr>
          <w:id w:val="-689606465"/>
          <w:placeholder>
            <w:docPart w:val="DefaultPlaceholder_-1854013440"/>
          </w:placeholder>
          <w:showingPlcHdr/>
          <w:text/>
        </w:sdtPr>
        <w:sdtEndPr/>
        <w:sdtContent>
          <w:r w:rsidRPr="007E1D3F">
            <w:rPr>
              <w:rStyle w:val="Tekstvantijdelijkeaanduiding"/>
            </w:rPr>
            <w:t>Klik of tik om tekst in te voeren.</w:t>
          </w:r>
        </w:sdtContent>
      </w:sdt>
    </w:p>
    <w:p w14:paraId="28C74E2F" w14:textId="43966E42" w:rsidR="007B0E17" w:rsidRDefault="007B0E17" w:rsidP="007B0E17">
      <w:pPr>
        <w:pStyle w:val="RIVMStandaard"/>
      </w:pPr>
      <w:r>
        <w:t>Woonplaats:</w:t>
      </w:r>
      <w:r>
        <w:tab/>
      </w:r>
      <w:r>
        <w:tab/>
      </w:r>
      <w:r>
        <w:tab/>
      </w:r>
      <w:sdt>
        <w:sdtPr>
          <w:id w:val="-2096151816"/>
          <w:placeholder>
            <w:docPart w:val="DefaultPlaceholder_-1854013440"/>
          </w:placeholder>
          <w:showingPlcHdr/>
          <w:text/>
        </w:sdtPr>
        <w:sdtEndPr/>
        <w:sdtContent>
          <w:r w:rsidRPr="007E1D3F">
            <w:rPr>
              <w:rStyle w:val="Tekstvantijdelijkeaanduiding"/>
            </w:rPr>
            <w:t>Klik of tik om tekst in te voeren.</w:t>
          </w:r>
        </w:sdtContent>
      </w:sdt>
    </w:p>
    <w:p w14:paraId="010F208C" w14:textId="77777777" w:rsidR="007B0E17" w:rsidRDefault="007B0E17" w:rsidP="007B0E17">
      <w:pPr>
        <w:pStyle w:val="RIVMStandaard"/>
      </w:pPr>
    </w:p>
    <w:p w14:paraId="0450B04B" w14:textId="77777777" w:rsidR="007B0E17" w:rsidRDefault="007B0E17" w:rsidP="007B0E17">
      <w:pPr>
        <w:pStyle w:val="RIVMStandaard"/>
      </w:pPr>
    </w:p>
    <w:p w14:paraId="3C603935" w14:textId="2687D5EF" w:rsidR="007B0E17" w:rsidRDefault="007B0E17" w:rsidP="007B0E17">
      <w:pPr>
        <w:pStyle w:val="RIVMStandaard"/>
      </w:pPr>
      <w:r>
        <w:t>-</w:t>
      </w:r>
      <w:r>
        <w:tab/>
        <w:t>Ik heb de informatiebrief over het opslaan van het hielprikbloed tot 12 jaar na afname gelezen.</w:t>
      </w:r>
    </w:p>
    <w:p w14:paraId="4426FD80" w14:textId="77777777" w:rsidR="007B0E17" w:rsidRPr="007B0E17" w:rsidRDefault="007B0E17" w:rsidP="007B0E17"/>
    <w:p w14:paraId="7DE0F2B1" w14:textId="51D40F99" w:rsidR="007B0E17" w:rsidRDefault="007B0E17" w:rsidP="007B0E17">
      <w:pPr>
        <w:pStyle w:val="RIVMStandaard"/>
      </w:pPr>
      <w:r>
        <w:t>-</w:t>
      </w:r>
      <w:r>
        <w:tab/>
        <w:t>Ik weet dat toestemming geven vrijwillig is. Ook weet ik dat ik op ieder moment kan beslissen dat het hielprikbloed van mijn kind toch niet bewaard mag blijven. Daarvoor hoef ik geen reden te geven, en die beslissing heeft geen nadelige gevolgen voor mij of mijn kind.</w:t>
      </w:r>
    </w:p>
    <w:p w14:paraId="4F6739BF" w14:textId="77777777" w:rsidR="007B0E17" w:rsidRPr="007B0E17" w:rsidRDefault="007B0E17" w:rsidP="007B0E17"/>
    <w:p w14:paraId="39CB6650" w14:textId="77777777" w:rsidR="007B0E17" w:rsidRDefault="007B0E17" w:rsidP="007B0E17">
      <w:pPr>
        <w:pStyle w:val="RIVMStandaard"/>
      </w:pPr>
      <w:r>
        <w:t>-</w:t>
      </w:r>
      <w:r>
        <w:tab/>
        <w:t>Ik verzoek het RIVM en geef het RIVM toestemming om het overgebleven hielprikbloed tot 12 jaar na afname te bewaren. Ik geef het RIVM toestemming om de handelingen en gegevensverwerkingen uit te voeren die daarvoor nodig zijn.</w:t>
      </w:r>
    </w:p>
    <w:p w14:paraId="4B20E833" w14:textId="77777777" w:rsidR="007B0E17" w:rsidRDefault="007B0E17" w:rsidP="007B0E17">
      <w:pPr>
        <w:pStyle w:val="RIVMStandaard"/>
      </w:pPr>
    </w:p>
    <w:p w14:paraId="5B1A046F" w14:textId="77777777" w:rsidR="007B0E17" w:rsidRDefault="007B0E17" w:rsidP="007B0E17">
      <w:pPr>
        <w:pStyle w:val="RIVMStandaard"/>
      </w:pPr>
    </w:p>
    <w:p w14:paraId="1028F509" w14:textId="47611B91" w:rsidR="007B0E17" w:rsidRDefault="007B0E17" w:rsidP="007B0E17">
      <w:pPr>
        <w:pStyle w:val="RIVMStandaard"/>
      </w:pPr>
      <w:r w:rsidRPr="0070666B">
        <w:rPr>
          <w:b/>
          <w:bCs/>
        </w:rPr>
        <w:t>Naam ouder/voogd*</w:t>
      </w:r>
      <w:r w:rsidR="0070666B" w:rsidRPr="0070666B">
        <w:rPr>
          <w:b/>
          <w:bCs/>
        </w:rPr>
        <w:t xml:space="preserve"> 1</w:t>
      </w:r>
      <w:r w:rsidRPr="0070666B">
        <w:rPr>
          <w:b/>
          <w:bCs/>
        </w:rPr>
        <w:t>:</w:t>
      </w:r>
      <w:r>
        <w:tab/>
      </w:r>
      <w:sdt>
        <w:sdtPr>
          <w:id w:val="-941061817"/>
          <w:placeholder>
            <w:docPart w:val="DefaultPlaceholder_-1854013440"/>
          </w:placeholder>
          <w:showingPlcHdr/>
          <w:text/>
        </w:sdtPr>
        <w:sdtEndPr/>
        <w:sdtContent>
          <w:r w:rsidRPr="007E1D3F">
            <w:rPr>
              <w:rStyle w:val="Tekstvantijdelijkeaanduiding"/>
            </w:rPr>
            <w:t>Klik of tik om tekst in te voeren.</w:t>
          </w:r>
        </w:sdtContent>
      </w:sdt>
    </w:p>
    <w:p w14:paraId="1943BA5B" w14:textId="77777777" w:rsidR="007B0E17" w:rsidRDefault="007B0E17" w:rsidP="007B0E17">
      <w:pPr>
        <w:pStyle w:val="RIVMStandaard"/>
      </w:pPr>
    </w:p>
    <w:p w14:paraId="7F898E2A" w14:textId="60DCFF87" w:rsidR="007B0E17" w:rsidRDefault="007B0E17" w:rsidP="007B0E17">
      <w:pPr>
        <w:pStyle w:val="RIVMStandaard"/>
      </w:pPr>
      <w:r>
        <w:t>Handtekening:</w:t>
      </w:r>
      <w:r>
        <w:tab/>
      </w:r>
    </w:p>
    <w:p w14:paraId="7EBD18C9" w14:textId="546F5165" w:rsidR="007B0E17" w:rsidRDefault="007B0E17" w:rsidP="007B0E17"/>
    <w:p w14:paraId="3BB45D66" w14:textId="77777777" w:rsidR="0070666B" w:rsidRPr="007B0E17" w:rsidRDefault="0070666B" w:rsidP="007B0E17"/>
    <w:p w14:paraId="0E4D2487" w14:textId="03604274" w:rsidR="007B0E17" w:rsidRDefault="007B0E17" w:rsidP="007B0E17">
      <w:pPr>
        <w:pStyle w:val="RIVMStandaard"/>
      </w:pPr>
      <w:r>
        <w:t>Datum:</w:t>
      </w:r>
      <w:r>
        <w:tab/>
      </w:r>
      <w:r>
        <w:tab/>
      </w:r>
      <w:r>
        <w:tab/>
      </w:r>
      <w:sdt>
        <w:sdtPr>
          <w:id w:val="-1328585432"/>
          <w:placeholder>
            <w:docPart w:val="DefaultPlaceholder_-1854013437"/>
          </w:placeholder>
          <w:showingPlcHdr/>
          <w:date>
            <w:dateFormat w:val="d-M-yyyy"/>
            <w:lid w:val="nl-NL"/>
            <w:storeMappedDataAs w:val="dateTime"/>
            <w:calendar w:val="gregorian"/>
          </w:date>
        </w:sdtPr>
        <w:sdtEndPr/>
        <w:sdtContent>
          <w:r w:rsidRPr="007E1D3F">
            <w:rPr>
              <w:rStyle w:val="Tekstvantijdelijkeaanduiding"/>
            </w:rPr>
            <w:t>Klik of tik om een datum in te voeren.</w:t>
          </w:r>
        </w:sdtContent>
      </w:sdt>
    </w:p>
    <w:p w14:paraId="407F02BE" w14:textId="2CA8D6CD" w:rsidR="007B0E17" w:rsidRDefault="007B0E17" w:rsidP="007B0E17">
      <w:pPr>
        <w:pStyle w:val="RIVMStandaard"/>
      </w:pPr>
      <w:r>
        <w:t>Plaats:</w:t>
      </w:r>
      <w:r>
        <w:tab/>
      </w:r>
      <w:r>
        <w:tab/>
      </w:r>
      <w:r w:rsidR="0070666B">
        <w:tab/>
      </w:r>
      <w:r>
        <w:tab/>
      </w:r>
      <w:sdt>
        <w:sdtPr>
          <w:id w:val="-42679573"/>
          <w:placeholder>
            <w:docPart w:val="DefaultPlaceholder_-1854013440"/>
          </w:placeholder>
          <w:showingPlcHdr/>
          <w:text/>
        </w:sdtPr>
        <w:sdtEndPr/>
        <w:sdtContent>
          <w:r w:rsidRPr="007E1D3F">
            <w:rPr>
              <w:rStyle w:val="Tekstvantijdelijkeaanduiding"/>
            </w:rPr>
            <w:t>Klik of tik om tekst in te voeren.</w:t>
          </w:r>
        </w:sdtContent>
      </w:sdt>
    </w:p>
    <w:p w14:paraId="2C2420CF" w14:textId="77777777" w:rsidR="007B0E17" w:rsidRDefault="007B0E17" w:rsidP="007B0E17">
      <w:pPr>
        <w:pStyle w:val="RIVMStandaard"/>
      </w:pPr>
    </w:p>
    <w:p w14:paraId="7324725D" w14:textId="588747D5" w:rsidR="007B0E17" w:rsidRDefault="007B0E17" w:rsidP="007B0E17">
      <w:pPr>
        <w:pStyle w:val="RIVMStandaard"/>
      </w:pPr>
      <w:r w:rsidRPr="0070666B">
        <w:rPr>
          <w:b/>
          <w:bCs/>
        </w:rPr>
        <w:t>Naam ouder/voogd*</w:t>
      </w:r>
      <w:r w:rsidR="0070666B" w:rsidRPr="0070666B">
        <w:rPr>
          <w:b/>
          <w:bCs/>
        </w:rPr>
        <w:t xml:space="preserve"> 2</w:t>
      </w:r>
      <w:r w:rsidRPr="0070666B">
        <w:rPr>
          <w:b/>
          <w:bCs/>
        </w:rPr>
        <w:t>:</w:t>
      </w:r>
      <w:r>
        <w:tab/>
      </w:r>
      <w:sdt>
        <w:sdtPr>
          <w:id w:val="1492453190"/>
          <w:placeholder>
            <w:docPart w:val="44768E55ABAB403D887294A9E8E8EBA5"/>
          </w:placeholder>
          <w:showingPlcHdr/>
          <w:text/>
        </w:sdtPr>
        <w:sdtEndPr/>
        <w:sdtContent>
          <w:r w:rsidRPr="007E1D3F">
            <w:rPr>
              <w:rStyle w:val="Tekstvantijdelijkeaanduiding"/>
            </w:rPr>
            <w:t>Klik of tik om tekst in te voeren.</w:t>
          </w:r>
        </w:sdtContent>
      </w:sdt>
    </w:p>
    <w:p w14:paraId="58443DF7" w14:textId="77777777" w:rsidR="007B0E17" w:rsidRDefault="007B0E17" w:rsidP="007B0E17">
      <w:pPr>
        <w:pStyle w:val="RIVMStandaard"/>
      </w:pPr>
    </w:p>
    <w:p w14:paraId="4D0A0106" w14:textId="77777777" w:rsidR="007B0E17" w:rsidRDefault="007B0E17" w:rsidP="007B0E17">
      <w:pPr>
        <w:pStyle w:val="RIVMStandaard"/>
      </w:pPr>
      <w:r>
        <w:t>Handtekening:</w:t>
      </w:r>
      <w:r>
        <w:tab/>
      </w:r>
    </w:p>
    <w:p w14:paraId="13D62A49" w14:textId="3EDD345C" w:rsidR="007B0E17" w:rsidRDefault="007B0E17" w:rsidP="007B0E17"/>
    <w:p w14:paraId="472E9306" w14:textId="77777777" w:rsidR="0085268A" w:rsidRPr="007B0E17" w:rsidRDefault="0085268A" w:rsidP="007B0E17"/>
    <w:p w14:paraId="1A20E39A" w14:textId="77777777" w:rsidR="007B0E17" w:rsidRDefault="007B0E17" w:rsidP="007B0E17">
      <w:pPr>
        <w:pStyle w:val="RIVMStandaard"/>
      </w:pPr>
      <w:r>
        <w:t>Datum:</w:t>
      </w:r>
      <w:r>
        <w:tab/>
      </w:r>
      <w:r>
        <w:tab/>
      </w:r>
      <w:r>
        <w:tab/>
      </w:r>
      <w:sdt>
        <w:sdtPr>
          <w:id w:val="1619173705"/>
          <w:placeholder>
            <w:docPart w:val="129F73B620204EED8CD440ACEA64B86B"/>
          </w:placeholder>
          <w:showingPlcHdr/>
          <w:date>
            <w:dateFormat w:val="d-M-yyyy"/>
            <w:lid w:val="nl-NL"/>
            <w:storeMappedDataAs w:val="dateTime"/>
            <w:calendar w:val="gregorian"/>
          </w:date>
        </w:sdtPr>
        <w:sdtEndPr/>
        <w:sdtContent>
          <w:r w:rsidRPr="007E1D3F">
            <w:rPr>
              <w:rStyle w:val="Tekstvantijdelijkeaanduiding"/>
            </w:rPr>
            <w:t>Klik of tik om een datum in te voeren.</w:t>
          </w:r>
        </w:sdtContent>
      </w:sdt>
    </w:p>
    <w:p w14:paraId="6EEA2896" w14:textId="5DF4BAFD" w:rsidR="007B0E17" w:rsidRDefault="007B0E17" w:rsidP="007B0E17">
      <w:pPr>
        <w:pStyle w:val="RIVMStandaard"/>
      </w:pPr>
      <w:r>
        <w:t>Plaat</w:t>
      </w:r>
      <w:r w:rsidR="0070666B">
        <w:t>s</w:t>
      </w:r>
      <w:r>
        <w:t>:</w:t>
      </w:r>
      <w:r>
        <w:tab/>
      </w:r>
      <w:r>
        <w:tab/>
      </w:r>
      <w:r w:rsidR="0070666B">
        <w:tab/>
      </w:r>
      <w:r>
        <w:tab/>
      </w:r>
      <w:sdt>
        <w:sdtPr>
          <w:id w:val="-873843460"/>
          <w:placeholder>
            <w:docPart w:val="44768E55ABAB403D887294A9E8E8EBA5"/>
          </w:placeholder>
          <w:showingPlcHdr/>
          <w:text/>
        </w:sdtPr>
        <w:sdtEndPr/>
        <w:sdtContent>
          <w:r w:rsidRPr="007E1D3F">
            <w:rPr>
              <w:rStyle w:val="Tekstvantijdelijkeaanduiding"/>
            </w:rPr>
            <w:t>Klik of tik om tekst in te voeren.</w:t>
          </w:r>
        </w:sdtContent>
      </w:sdt>
    </w:p>
    <w:p w14:paraId="2823EB2B" w14:textId="77777777" w:rsidR="007B0E17" w:rsidRDefault="007B0E17" w:rsidP="007B0E17">
      <w:pPr>
        <w:pStyle w:val="RIVMStandaard"/>
      </w:pPr>
    </w:p>
    <w:p w14:paraId="199F36D1" w14:textId="3307F92E" w:rsidR="00B658F3" w:rsidRDefault="007B0E17" w:rsidP="007B0E17">
      <w:pPr>
        <w:pStyle w:val="RIVMStandaard"/>
      </w:pPr>
      <w:r>
        <w:t>* Het gaat hierbij om de personen die zijn belast met het ouderlijk gezag over het kind</w:t>
      </w:r>
    </w:p>
    <w:sectPr w:rsidR="00B658F3">
      <w:headerReference w:type="default" r:id="rId10"/>
      <w:headerReference w:type="first" r:id="rId11"/>
      <w:footerReference w:type="first" r:id="rId12"/>
      <w:pgSz w:w="11905" w:h="16837"/>
      <w:pgMar w:top="2948" w:right="2777" w:bottom="1116" w:left="1587" w:header="0" w:footer="0" w:gutter="0"/>
      <w:paperSrc w:first="259"/>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33B96" w14:textId="77777777" w:rsidR="00DE2718" w:rsidRDefault="00DE2718">
      <w:r>
        <w:separator/>
      </w:r>
    </w:p>
  </w:endnote>
  <w:endnote w:type="continuationSeparator" w:id="0">
    <w:p w14:paraId="03CDB45B" w14:textId="77777777" w:rsidR="00DE2718" w:rsidRDefault="00DE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0EF78" w14:textId="77777777" w:rsidR="00B658F3" w:rsidRDefault="00B658F3">
    <w:pPr>
      <w:spacing w:after="159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939E1" w14:textId="77777777" w:rsidR="00DE2718" w:rsidRDefault="00DE2718">
      <w:r>
        <w:separator/>
      </w:r>
    </w:p>
  </w:footnote>
  <w:footnote w:type="continuationSeparator" w:id="0">
    <w:p w14:paraId="5B6B810A" w14:textId="77777777" w:rsidR="00DE2718" w:rsidRDefault="00DE2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51F3B" w14:textId="77777777" w:rsidR="00B658F3" w:rsidRDefault="004F5064">
    <w:r>
      <w:rPr>
        <w:noProof/>
      </w:rPr>
      <mc:AlternateContent>
        <mc:Choice Requires="wps">
          <w:drawing>
            <wp:anchor distT="0" distB="0" distL="0" distR="0" simplePos="0" relativeHeight="251652096" behindDoc="0" locked="1" layoutInCell="1" allowOverlap="1" wp14:anchorId="4B55497B" wp14:editId="21F0DBC3">
              <wp:simplePos x="0" y="0"/>
              <wp:positionH relativeFrom="page">
                <wp:posOffset>5921375</wp:posOffset>
              </wp:positionH>
              <wp:positionV relativeFrom="page">
                <wp:posOffset>1936750</wp:posOffset>
              </wp:positionV>
              <wp:extent cx="1259840" cy="8009890"/>
              <wp:effectExtent l="0" t="0" r="0" b="0"/>
              <wp:wrapNone/>
              <wp:docPr id="1" name="eb8de980-7297-11eb-9c2c-0242ac13000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04AC0E22" w14:textId="77777777" w:rsidR="00521F0A" w:rsidRDefault="00521F0A"/>
                      </w:txbxContent>
                    </wps:txbx>
                    <wps:bodyPr vert="horz" wrap="square" lIns="0" tIns="0" rIns="0" bIns="0" anchor="t" anchorCtr="0"/>
                  </wps:wsp>
                </a:graphicData>
              </a:graphic>
            </wp:anchor>
          </w:drawing>
        </mc:Choice>
        <mc:Fallback>
          <w:pict>
            <v:shapetype w14:anchorId="4B55497B" id="_x0000_t202" coordsize="21600,21600" o:spt="202" path="m,l,21600r21600,l21600,xe">
              <v:stroke joinstyle="miter"/>
              <v:path gradientshapeok="t" o:connecttype="rect"/>
            </v:shapetype>
            <v:shape id="eb8de980-7297-11eb-9c2c-0242ac130003"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" filled="f" stroked="f">
              <v:textbox inset="0,0,0,0">
                <w:txbxContent>
                  <w:p w14:paraId="04AC0E22" w14:textId="77777777" w:rsidR="00000000" w:rsidRDefault="004F5064"/>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302B86C8" wp14:editId="10DE7050">
              <wp:simplePos x="0" y="0"/>
              <wp:positionH relativeFrom="page">
                <wp:posOffset>1007744</wp:posOffset>
              </wp:positionH>
              <wp:positionV relativeFrom="page">
                <wp:posOffset>10000615</wp:posOffset>
              </wp:positionV>
              <wp:extent cx="2466975" cy="142875"/>
              <wp:effectExtent l="0" t="0" r="0" b="0"/>
              <wp:wrapNone/>
              <wp:docPr id="2" name="eb8deac7-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38775096" w14:textId="6E2C58C9" w:rsidR="00B658F3" w:rsidRDefault="004F5064">
                          <w:pPr>
                            <w:pStyle w:val="Huisstijl-Afzendgegevens"/>
                          </w:pPr>
                          <w:r>
                            <w:t>Versie: 2.2</w:t>
                          </w:r>
                          <w:r w:rsidR="005A2426">
                            <w:t>, juni 2022</w:t>
                          </w:r>
                        </w:p>
                      </w:txbxContent>
                    </wps:txbx>
                    <wps:bodyPr vert="horz" wrap="square" lIns="0" tIns="0" rIns="0" bIns="0" anchor="t" anchorCtr="0"/>
                  </wps:wsp>
                </a:graphicData>
              </a:graphic>
            </wp:anchor>
          </w:drawing>
        </mc:Choice>
        <mc:Fallback>
          <w:pict>
            <v:shapetype w14:anchorId="302B86C8" id="_x0000_t202" coordsize="21600,21600" o:spt="202" path="m,l,21600r21600,l21600,xe">
              <v:stroke joinstyle="miter"/>
              <v:path gradientshapeok="t" o:connecttype="rect"/>
            </v:shapetype>
            <v:shape id="eb8deac7-7297-11eb-9c2c-0242ac130003" o:spid="_x0000_s1027" type="#_x0000_t202" style="position:absolute;margin-left:79.35pt;margin-top:787.45pt;width:194.25pt;height:11.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" filled="f" stroked="f">
              <v:textbox inset="0,0,0,0">
                <w:txbxContent>
                  <w:p w14:paraId="38775096" w14:textId="6E2C58C9" w:rsidR="00B658F3" w:rsidRDefault="004F5064">
                    <w:pPr>
                      <w:pStyle w:val="Huisstijl-Afzendgegevens"/>
                    </w:pPr>
                    <w:r>
                      <w:t>Versie: 2.2</w:t>
                    </w:r>
                    <w:r w:rsidR="005A2426">
                      <w:t>, juni 2022</w:t>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408775BE" wp14:editId="27BCDB35">
              <wp:simplePos x="0" y="0"/>
              <wp:positionH relativeFrom="page">
                <wp:posOffset>3470275</wp:posOffset>
              </wp:positionH>
              <wp:positionV relativeFrom="page">
                <wp:posOffset>10000615</wp:posOffset>
              </wp:positionV>
              <wp:extent cx="2466975" cy="142875"/>
              <wp:effectExtent l="0" t="0" r="0" b="0"/>
              <wp:wrapNone/>
              <wp:docPr id="3" name="eb8deb35-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4DC0C99B" w14:textId="77777777" w:rsidR="00B658F3" w:rsidRDefault="004F5064">
                          <w:pPr>
                            <w:pStyle w:val="Huisstijl-Afzendgegevens"/>
                          </w:pPr>
                          <w:r>
                            <w:t>Status: Definitief</w:t>
                          </w:r>
                        </w:p>
                      </w:txbxContent>
                    </wps:txbx>
                    <wps:bodyPr vert="horz" wrap="square" lIns="0" tIns="0" rIns="0" bIns="0" anchor="t" anchorCtr="0"/>
                  </wps:wsp>
                </a:graphicData>
              </a:graphic>
            </wp:anchor>
          </w:drawing>
        </mc:Choice>
        <mc:Fallback>
          <w:pict>
            <v:shape w14:anchorId="408775BE" id="eb8deb35-7297-11eb-9c2c-0242ac130003" o:spid="_x0000_s1028" type="#_x0000_t202" style="position:absolute;margin-left:273.25pt;margin-top:787.45pt;width:194.25pt;height:11.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" filled="f" stroked="f">
              <v:textbox inset="0,0,0,0">
                <w:txbxContent>
                  <w:p w14:paraId="4DC0C99B" w14:textId="77777777" w:rsidR="00B658F3" w:rsidRDefault="004F5064">
                    <w:pPr>
                      <w:pStyle w:val="Huisstijl-Afzendgegevens"/>
                    </w:pPr>
                    <w:r>
                      <w:t>Status: Definitief</w:t>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13324A49" wp14:editId="0B5897AF">
              <wp:simplePos x="0" y="0"/>
              <wp:positionH relativeFrom="page">
                <wp:posOffset>5925185</wp:posOffset>
              </wp:positionH>
              <wp:positionV relativeFrom="page">
                <wp:posOffset>10000615</wp:posOffset>
              </wp:positionV>
              <wp:extent cx="1257300" cy="142875"/>
              <wp:effectExtent l="0" t="0" r="0" b="0"/>
              <wp:wrapNone/>
              <wp:docPr id="4" name="eb8dee6e-7297-11eb-9c2c-0242ac130003"/>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14:paraId="2C60FC07" w14:textId="4D36C9CA" w:rsidR="00B658F3" w:rsidRDefault="004F5064">
                          <w:pPr>
                            <w:pStyle w:val="Huisstijl-Afzendgegevens"/>
                          </w:pPr>
                          <w:r>
                            <w:t xml:space="preserve">Pagina </w:t>
                          </w:r>
                          <w:r>
                            <w:fldChar w:fldCharType="begin"/>
                          </w:r>
                          <w:r>
                            <w:instrText>PAGE</w:instrText>
                          </w:r>
                          <w:r>
                            <w:fldChar w:fldCharType="separate"/>
                          </w:r>
                          <w:r w:rsidR="00DE2718">
                            <w:rPr>
                              <w:noProof/>
                            </w:rPr>
                            <w:t>2</w:t>
                          </w:r>
                          <w:r>
                            <w:fldChar w:fldCharType="end"/>
                          </w:r>
                          <w:r>
                            <w:t xml:space="preserve"> van </w:t>
                          </w:r>
                          <w:r>
                            <w:fldChar w:fldCharType="begin"/>
                          </w:r>
                          <w:r>
                            <w:instrText>NUMPAGES</w:instrText>
                          </w:r>
                          <w:r>
                            <w:fldChar w:fldCharType="separate"/>
                          </w:r>
                          <w:r w:rsidR="00DE2718">
                            <w:rPr>
                              <w:noProof/>
                            </w:rPr>
                            <w:t>1</w:t>
                          </w:r>
                          <w:r>
                            <w:fldChar w:fldCharType="end"/>
                          </w:r>
                        </w:p>
                      </w:txbxContent>
                    </wps:txbx>
                    <wps:bodyPr vert="horz" wrap="square" lIns="0" tIns="0" rIns="0" bIns="0" anchor="t" anchorCtr="0"/>
                  </wps:wsp>
                </a:graphicData>
              </a:graphic>
            </wp:anchor>
          </w:drawing>
        </mc:Choice>
        <mc:Fallback>
          <w:pict>
            <v:shape w14:anchorId="13324A49" id="eb8dee6e-7297-11eb-9c2c-0242ac130003" o:spid="_x0000_s1029" type="#_x0000_t202" style="position:absolute;margin-left:466.55pt;margin-top:787.45pt;width:99pt;height:11.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" filled="f" stroked="f">
              <v:textbox inset="0,0,0,0">
                <w:txbxContent>
                  <w:p w14:paraId="2C60FC07" w14:textId="4D36C9CA" w:rsidR="00B658F3" w:rsidRDefault="004F5064">
                    <w:pPr>
                      <w:pStyle w:val="Huisstijl-Afzendgegevens"/>
                    </w:pPr>
                    <w:r>
                      <w:t xml:space="preserve">Pagina </w:t>
                    </w:r>
                    <w:r>
                      <w:fldChar w:fldCharType="begin"/>
                    </w:r>
                    <w:r>
                      <w:instrText>PAGE</w:instrText>
                    </w:r>
                    <w:r>
                      <w:fldChar w:fldCharType="separate"/>
                    </w:r>
                    <w:r w:rsidR="00DE2718">
                      <w:rPr>
                        <w:noProof/>
                      </w:rPr>
                      <w:t>2</w:t>
                    </w:r>
                    <w:r>
                      <w:fldChar w:fldCharType="end"/>
                    </w:r>
                    <w:r>
                      <w:t xml:space="preserve"> van </w:t>
                    </w:r>
                    <w:r>
                      <w:fldChar w:fldCharType="begin"/>
                    </w:r>
                    <w:r>
                      <w:instrText>NUMPAGES</w:instrText>
                    </w:r>
                    <w:r>
                      <w:fldChar w:fldCharType="separate"/>
                    </w:r>
                    <w:r w:rsidR="00DE2718">
                      <w:rPr>
                        <w:noProof/>
                      </w:rP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A814D" w14:textId="77777777" w:rsidR="00B658F3" w:rsidRDefault="004F5064">
    <w:pPr>
      <w:spacing w:after="3089" w:line="14" w:lineRule="exact"/>
    </w:pPr>
    <w:r>
      <w:rPr>
        <w:noProof/>
      </w:rPr>
      <mc:AlternateContent>
        <mc:Choice Requires="wps">
          <w:drawing>
            <wp:anchor distT="0" distB="0" distL="0" distR="0" simplePos="0" relativeHeight="251656192" behindDoc="0" locked="1" layoutInCell="1" allowOverlap="1" wp14:anchorId="60BFBAC9" wp14:editId="366DA349">
              <wp:simplePos x="0" y="0"/>
              <wp:positionH relativeFrom="page">
                <wp:posOffset>3542029</wp:posOffset>
              </wp:positionH>
              <wp:positionV relativeFrom="page">
                <wp:posOffset>0</wp:posOffset>
              </wp:positionV>
              <wp:extent cx="460375" cy="1558290"/>
              <wp:effectExtent l="0" t="0" r="0" b="0"/>
              <wp:wrapNone/>
              <wp:docPr id="5" name="eb8de008-7297-11eb-9c2c-0242ac130003"/>
              <wp:cNvGraphicFramePr/>
              <a:graphic xmlns:a="http://schemas.openxmlformats.org/drawingml/2006/main">
                <a:graphicData uri="http://schemas.microsoft.com/office/word/2010/wordprocessingShape">
                  <wps:wsp>
                    <wps:cNvSpPr txBox="1"/>
                    <wps:spPr>
                      <a:xfrm>
                        <a:off x="0" y="0"/>
                        <a:ext cx="460375" cy="1558290"/>
                      </a:xfrm>
                      <a:prstGeom prst="rect">
                        <a:avLst/>
                      </a:prstGeom>
                      <a:noFill/>
                    </wps:spPr>
                    <wps:txbx>
                      <w:txbxContent>
                        <w:p w14:paraId="71CF15B1" w14:textId="77777777" w:rsidR="00B658F3" w:rsidRDefault="004F5064">
                          <w:r>
                            <w:rPr>
                              <w:noProof/>
                            </w:rPr>
                            <w:drawing>
                              <wp:inline distT="0" distB="0" distL="0" distR="0" wp14:anchorId="1DDC2022" wp14:editId="20C97353">
                                <wp:extent cx="460375" cy="1556505"/>
                                <wp:effectExtent l="0" t="0" r="0" b="0"/>
                                <wp:docPr id="6" name="Lint"/>
                                <wp:cNvGraphicFramePr/>
                                <a:graphic xmlns:a="http://schemas.openxmlformats.org/drawingml/2006/main">
                                  <a:graphicData uri="http://schemas.openxmlformats.org/drawingml/2006/picture">
                                    <pic:pic xmlns:pic="http://schemas.openxmlformats.org/drawingml/2006/picture">
                                      <pic:nvPicPr>
                                        <pic:cNvPr id="6" name="Lint"/>
                                        <pic:cNvPicPr/>
                                      </pic:nvPicPr>
                                      <pic:blipFill>
                                        <a:blip r:embed="rId1"/>
                                        <a:stretch>
                                          <a:fillRect/>
                                        </a:stretch>
                                      </pic:blipFill>
                                      <pic:spPr bwMode="auto">
                                        <a:xfrm>
                                          <a:off x="0" y="0"/>
                                          <a:ext cx="460375" cy="155650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60BFBAC9" id="_x0000_t202" coordsize="21600,21600" o:spt="202" path="m,l,21600r21600,l21600,xe">
              <v:stroke joinstyle="miter"/>
              <v:path gradientshapeok="t" o:connecttype="rect"/>
            </v:shapetype>
            <v:shape id="eb8de008-7297-11eb-9c2c-0242ac130003" o:spid="_x0000_s1030" type="#_x0000_t202" style="position:absolute;margin-left:278.9pt;margin-top:0;width:36.25pt;height:122.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" filled="f" stroked="f">
              <v:textbox inset="0,0,0,0">
                <w:txbxContent>
                  <w:p w14:paraId="71CF15B1" w14:textId="77777777" w:rsidR="00B658F3" w:rsidRDefault="004F5064">
                    <w:r>
                      <w:rPr>
                        <w:noProof/>
                      </w:rPr>
                      <w:drawing>
                        <wp:inline distT="0" distB="0" distL="0" distR="0" wp14:anchorId="1DDC2022" wp14:editId="20C97353">
                          <wp:extent cx="460375" cy="1556505"/>
                          <wp:effectExtent l="0" t="0" r="0" b="0"/>
                          <wp:docPr id="6" name="Lint"/>
                          <wp:cNvGraphicFramePr/>
                          <a:graphic xmlns:a="http://schemas.openxmlformats.org/drawingml/2006/main">
                            <a:graphicData uri="http://schemas.openxmlformats.org/drawingml/2006/picture">
                              <pic:pic xmlns:pic="http://schemas.openxmlformats.org/drawingml/2006/picture">
                                <pic:nvPicPr>
                                  <pic:cNvPr id="6" name="Lint"/>
                                  <pic:cNvPicPr/>
                                </pic:nvPicPr>
                                <pic:blipFill>
                                  <a:blip r:embed="rId2"/>
                                  <a:stretch>
                                    <a:fillRect/>
                                  </a:stretch>
                                </pic:blipFill>
                                <pic:spPr bwMode="auto">
                                  <a:xfrm>
                                    <a:off x="0" y="0"/>
                                    <a:ext cx="460375" cy="155650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271E016F" wp14:editId="4529D7F7">
              <wp:simplePos x="0" y="0"/>
              <wp:positionH relativeFrom="page">
                <wp:posOffset>3995420</wp:posOffset>
              </wp:positionH>
              <wp:positionV relativeFrom="page">
                <wp:posOffset>0</wp:posOffset>
              </wp:positionV>
              <wp:extent cx="2339975" cy="1579880"/>
              <wp:effectExtent l="0" t="0" r="0" b="0"/>
              <wp:wrapNone/>
              <wp:docPr id="7" name="eb8de1c0-7297-11eb-9c2c-0242ac130003"/>
              <wp:cNvGraphicFramePr/>
              <a:graphic xmlns:a="http://schemas.openxmlformats.org/drawingml/2006/main">
                <a:graphicData uri="http://schemas.microsoft.com/office/word/2010/wordprocessingShape">
                  <wps:wsp>
                    <wps:cNvSpPr txBox="1"/>
                    <wps:spPr>
                      <a:xfrm>
                        <a:off x="0" y="0"/>
                        <a:ext cx="2339975" cy="1579880"/>
                      </a:xfrm>
                      <a:prstGeom prst="rect">
                        <a:avLst/>
                      </a:prstGeom>
                      <a:noFill/>
                    </wps:spPr>
                    <wps:txbx>
                      <w:txbxContent>
                        <w:p w14:paraId="3B004515" w14:textId="77777777" w:rsidR="00521F0A" w:rsidRDefault="00521F0A"/>
                      </w:txbxContent>
                    </wps:txbx>
                    <wps:bodyPr vert="horz" wrap="square" lIns="0" tIns="0" rIns="0" bIns="0" anchor="t" anchorCtr="0"/>
                  </wps:wsp>
                </a:graphicData>
              </a:graphic>
            </wp:anchor>
          </w:drawing>
        </mc:Choice>
        <mc:Fallback>
          <w:pict>
            <v:shape w14:anchorId="271E016F" id="eb8de1c0-7297-11eb-9c2c-0242ac130003" o:spid="_x0000_s1031" type="#_x0000_t202" style="position:absolute;margin-left:314.6pt;margin-top:0;width:184.25pt;height:124.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" filled="f" stroked="f">
              <v:textbox inset="0,0,0,0">
                <w:txbxContent>
                  <w:p w14:paraId="3B004515" w14:textId="77777777" w:rsidR="00000000" w:rsidRDefault="004F5064"/>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714EF3FF" wp14:editId="7CF37299">
              <wp:simplePos x="0" y="0"/>
              <wp:positionH relativeFrom="page">
                <wp:posOffset>5921375</wp:posOffset>
              </wp:positionH>
              <wp:positionV relativeFrom="page">
                <wp:posOffset>1961514</wp:posOffset>
              </wp:positionV>
              <wp:extent cx="1259840" cy="7599045"/>
              <wp:effectExtent l="0" t="0" r="0" b="0"/>
              <wp:wrapNone/>
              <wp:docPr id="8" name="eb8de254-7297-11eb-9c2c-0242ac130003"/>
              <wp:cNvGraphicFramePr/>
              <a:graphic xmlns:a="http://schemas.openxmlformats.org/drawingml/2006/main">
                <a:graphicData uri="http://schemas.microsoft.com/office/word/2010/wordprocessingShape">
                  <wps:wsp>
                    <wps:cNvSpPr txBox="1"/>
                    <wps:spPr>
                      <a:xfrm>
                        <a:off x="0" y="0"/>
                        <a:ext cx="1259840" cy="7599045"/>
                      </a:xfrm>
                      <a:prstGeom prst="rect">
                        <a:avLst/>
                      </a:prstGeom>
                      <a:noFill/>
                    </wps:spPr>
                    <wps:txbx>
                      <w:txbxContent>
                        <w:p w14:paraId="507F824F" w14:textId="77777777" w:rsidR="00B658F3" w:rsidRDefault="004F5064">
                          <w:pPr>
                            <w:pStyle w:val="Huisstijl-Afzendgegevens"/>
                          </w:pPr>
                          <w:r>
                            <w:t xml:space="preserve"> </w:t>
                          </w:r>
                        </w:p>
                        <w:p w14:paraId="46B6F15B" w14:textId="77777777" w:rsidR="00B658F3" w:rsidRDefault="004F5064">
                          <w:pPr>
                            <w:pStyle w:val="Huisstijl-Afzendgegevens"/>
                          </w:pPr>
                          <w:r>
                            <w:t xml:space="preserve"> </w:t>
                          </w:r>
                        </w:p>
                      </w:txbxContent>
                    </wps:txbx>
                    <wps:bodyPr vert="horz" wrap="square" lIns="0" tIns="0" rIns="0" bIns="0" anchor="t" anchorCtr="0"/>
                  </wps:wsp>
                </a:graphicData>
              </a:graphic>
            </wp:anchor>
          </w:drawing>
        </mc:Choice>
        <mc:Fallback>
          <w:pict>
            <v:shape w14:anchorId="714EF3FF" id="eb8de254-7297-11eb-9c2c-0242ac130003" o:spid="_x0000_s1032" type="#_x0000_t202" style="position:absolute;margin-left:466.25pt;margin-top:154.45pt;width:99.2pt;height:598.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" filled="f" stroked="f">
              <v:textbox inset="0,0,0,0">
                <w:txbxContent>
                  <w:p w14:paraId="507F824F" w14:textId="77777777" w:rsidR="00B658F3" w:rsidRDefault="004F5064">
                    <w:pPr>
                      <w:pStyle w:val="Huisstijl-Afzendgegevens"/>
                    </w:pPr>
                    <w:r>
                      <w:t xml:space="preserve"> </w:t>
                    </w:r>
                  </w:p>
                  <w:p w14:paraId="46B6F15B" w14:textId="77777777" w:rsidR="00B658F3" w:rsidRDefault="004F5064">
                    <w:pPr>
                      <w:pStyle w:val="Huisstijl-Afzendgegevens"/>
                    </w:pPr>
                    <w:r>
                      <w:t xml:space="preserve">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22804641" wp14:editId="2E13EA08">
              <wp:simplePos x="0" y="0"/>
              <wp:positionH relativeFrom="page">
                <wp:posOffset>5925185</wp:posOffset>
              </wp:positionH>
              <wp:positionV relativeFrom="page">
                <wp:posOffset>10000615</wp:posOffset>
              </wp:positionV>
              <wp:extent cx="1257300" cy="142875"/>
              <wp:effectExtent l="0" t="0" r="0" b="0"/>
              <wp:wrapNone/>
              <wp:docPr id="9" name="eb8de3a7-7297-11eb-9c2c-0242ac130003"/>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14:paraId="48983947" w14:textId="77777777" w:rsidR="00B658F3" w:rsidRDefault="004F5064">
                          <w:pPr>
                            <w:pStyle w:val="Huisstijl-Afzendgegevens"/>
                          </w:pPr>
                          <w:r>
                            <w:t xml:space="preserve">Pagina </w:t>
                          </w:r>
                          <w:r>
                            <w:fldChar w:fldCharType="begin"/>
                          </w:r>
                          <w:r>
                            <w:instrText>PAGE</w:instrText>
                          </w:r>
                          <w:r>
                            <w:fldChar w:fldCharType="separate"/>
                          </w:r>
                          <w:r w:rsidR="00DE2718">
                            <w:rPr>
                              <w:noProof/>
                            </w:rPr>
                            <w:t>1</w:t>
                          </w:r>
                          <w:r>
                            <w:fldChar w:fldCharType="end"/>
                          </w:r>
                          <w:r>
                            <w:t xml:space="preserve"> van </w:t>
                          </w:r>
                          <w:r>
                            <w:fldChar w:fldCharType="begin"/>
                          </w:r>
                          <w:r>
                            <w:instrText>NUMPAGES</w:instrText>
                          </w:r>
                          <w:r>
                            <w:fldChar w:fldCharType="separate"/>
                          </w:r>
                          <w:r w:rsidR="00DE2718">
                            <w:rPr>
                              <w:noProof/>
                            </w:rPr>
                            <w:t>1</w:t>
                          </w:r>
                          <w:r>
                            <w:fldChar w:fldCharType="end"/>
                          </w:r>
                        </w:p>
                      </w:txbxContent>
                    </wps:txbx>
                    <wps:bodyPr vert="horz" wrap="square" lIns="0" tIns="0" rIns="0" bIns="0" anchor="t" anchorCtr="0"/>
                  </wps:wsp>
                </a:graphicData>
              </a:graphic>
            </wp:anchor>
          </w:drawing>
        </mc:Choice>
        <mc:Fallback>
          <w:pict>
            <v:shape w14:anchorId="22804641" id="eb8de3a7-7297-11eb-9c2c-0242ac130003" o:spid="_x0000_s1033" type="#_x0000_t202" style="position:absolute;margin-left:466.55pt;margin-top:787.45pt;width:99pt;height:11.2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" filled="f" stroked="f">
              <v:textbox inset="0,0,0,0">
                <w:txbxContent>
                  <w:p w14:paraId="48983947" w14:textId="77777777" w:rsidR="00B658F3" w:rsidRDefault="004F5064">
                    <w:pPr>
                      <w:pStyle w:val="Huisstijl-Afzendgegevens"/>
                    </w:pPr>
                    <w:r>
                      <w:t xml:space="preserve">Pagina </w:t>
                    </w:r>
                    <w:r>
                      <w:fldChar w:fldCharType="begin"/>
                    </w:r>
                    <w:r>
                      <w:instrText>PAGE</w:instrText>
                    </w:r>
                    <w:r>
                      <w:fldChar w:fldCharType="separate"/>
                    </w:r>
                    <w:r w:rsidR="00DE2718">
                      <w:rPr>
                        <w:noProof/>
                      </w:rPr>
                      <w:t>1</w:t>
                    </w:r>
                    <w:r>
                      <w:fldChar w:fldCharType="end"/>
                    </w:r>
                    <w:r>
                      <w:t xml:space="preserve"> van </w:t>
                    </w:r>
                    <w:r>
                      <w:fldChar w:fldCharType="begin"/>
                    </w:r>
                    <w:r>
                      <w:instrText>NUMPAGES</w:instrText>
                    </w:r>
                    <w:r>
                      <w:fldChar w:fldCharType="separate"/>
                    </w:r>
                    <w:r w:rsidR="00DE2718">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4D05F425" wp14:editId="787414F7">
              <wp:simplePos x="0" y="0"/>
              <wp:positionH relativeFrom="page">
                <wp:posOffset>1007744</wp:posOffset>
              </wp:positionH>
              <wp:positionV relativeFrom="page">
                <wp:posOffset>10000615</wp:posOffset>
              </wp:positionV>
              <wp:extent cx="2466975" cy="142875"/>
              <wp:effectExtent l="0" t="0" r="0" b="0"/>
              <wp:wrapNone/>
              <wp:docPr id="10" name="eb8de418-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5573DDF1" w14:textId="33944C3E" w:rsidR="00B658F3" w:rsidRDefault="004F5064">
                          <w:pPr>
                            <w:pStyle w:val="Huisstijl-Afzendgegevens"/>
                          </w:pPr>
                          <w:r>
                            <w:t>Versie: 2.2</w:t>
                          </w:r>
                          <w:r w:rsidR="005A2426">
                            <w:t>, juni 2022</w:t>
                          </w:r>
                        </w:p>
                      </w:txbxContent>
                    </wps:txbx>
                    <wps:bodyPr vert="horz" wrap="square" lIns="0" tIns="0" rIns="0" bIns="0" anchor="t" anchorCtr="0"/>
                  </wps:wsp>
                </a:graphicData>
              </a:graphic>
            </wp:anchor>
          </w:drawing>
        </mc:Choice>
        <mc:Fallback>
          <w:pict>
            <v:shapetype w14:anchorId="4D05F425" id="_x0000_t202" coordsize="21600,21600" o:spt="202" path="m,l,21600r21600,l21600,xe">
              <v:stroke joinstyle="miter"/>
              <v:path gradientshapeok="t" o:connecttype="rect"/>
            </v:shapetype>
            <v:shape id="eb8de418-7297-11eb-9c2c-0242ac130003" o:spid="_x0000_s1034" type="#_x0000_t202" style="position:absolute;margin-left:79.35pt;margin-top:787.45pt;width:194.25pt;height:11.2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" filled="f" stroked="f">
              <v:textbox inset="0,0,0,0">
                <w:txbxContent>
                  <w:p w14:paraId="5573DDF1" w14:textId="33944C3E" w:rsidR="00B658F3" w:rsidRDefault="004F5064">
                    <w:pPr>
                      <w:pStyle w:val="Huisstijl-Afzendgegevens"/>
                    </w:pPr>
                    <w:r>
                      <w:t>Versie: 2.2</w:t>
                    </w:r>
                    <w:r w:rsidR="005A2426">
                      <w:t>, juni 2022</w:t>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18554CA8" wp14:editId="1B6A8580">
              <wp:simplePos x="0" y="0"/>
              <wp:positionH relativeFrom="page">
                <wp:posOffset>1007744</wp:posOffset>
              </wp:positionH>
              <wp:positionV relativeFrom="page">
                <wp:posOffset>9781540</wp:posOffset>
              </wp:positionV>
              <wp:extent cx="2466975" cy="104139"/>
              <wp:effectExtent l="0" t="0" r="0" b="0"/>
              <wp:wrapNone/>
              <wp:docPr id="11" name="eb8de487-7297-11eb-9c2c-0242ac130003"/>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14:paraId="44525DC7" w14:textId="77777777" w:rsidR="00521F0A" w:rsidRDefault="00521F0A"/>
                      </w:txbxContent>
                    </wps:txbx>
                    <wps:bodyPr vert="horz" wrap="square" lIns="0" tIns="0" rIns="0" bIns="0" anchor="t" anchorCtr="0"/>
                  </wps:wsp>
                </a:graphicData>
              </a:graphic>
            </wp:anchor>
          </w:drawing>
        </mc:Choice>
        <mc:Fallback>
          <w:pict>
            <v:shape w14:anchorId="18554CA8" id="eb8de487-7297-11eb-9c2c-0242ac130003" o:spid="_x0000_s1035" type="#_x0000_t202" style="position:absolute;margin-left:79.35pt;margin-top:770.2pt;width:194.25pt;height:8.2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" filled="f" stroked="f">
              <v:textbox inset="0,0,0,0">
                <w:txbxContent>
                  <w:p w14:paraId="44525DC7" w14:textId="77777777" w:rsidR="00000000" w:rsidRDefault="004F5064"/>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60904961" wp14:editId="1A5BEBD4">
              <wp:simplePos x="0" y="0"/>
              <wp:positionH relativeFrom="page">
                <wp:posOffset>3470275</wp:posOffset>
              </wp:positionH>
              <wp:positionV relativeFrom="page">
                <wp:posOffset>10000615</wp:posOffset>
              </wp:positionV>
              <wp:extent cx="2466975" cy="142875"/>
              <wp:effectExtent l="0" t="0" r="0" b="0"/>
              <wp:wrapNone/>
              <wp:docPr id="12" name="eb8de4f8-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25F864D1" w14:textId="77777777" w:rsidR="00B658F3" w:rsidRDefault="004F5064">
                          <w:pPr>
                            <w:pStyle w:val="Huisstijl-Afzendgegevens"/>
                          </w:pPr>
                          <w:r>
                            <w:t>Status: Definitief</w:t>
                          </w:r>
                        </w:p>
                      </w:txbxContent>
                    </wps:txbx>
                    <wps:bodyPr vert="horz" wrap="square" lIns="0" tIns="0" rIns="0" bIns="0" anchor="t" anchorCtr="0"/>
                  </wps:wsp>
                </a:graphicData>
              </a:graphic>
            </wp:anchor>
          </w:drawing>
        </mc:Choice>
        <mc:Fallback>
          <w:pict>
            <v:shape w14:anchorId="60904961" id="eb8de4f8-7297-11eb-9c2c-0242ac130003" o:spid="_x0000_s1036" type="#_x0000_t202" style="position:absolute;margin-left:273.25pt;margin-top:787.45pt;width:194.25pt;height:11.2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" filled="f" stroked="f">
              <v:textbox inset="0,0,0,0">
                <w:txbxContent>
                  <w:p w14:paraId="25F864D1" w14:textId="77777777" w:rsidR="00B658F3" w:rsidRDefault="004F5064">
                    <w:pPr>
                      <w:pStyle w:val="Huisstijl-Afzendgegevens"/>
                    </w:pPr>
                    <w:r>
                      <w:t>Status: Definitief</w:t>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5372D278" wp14:editId="7701371B">
              <wp:simplePos x="0" y="0"/>
              <wp:positionH relativeFrom="page">
                <wp:posOffset>1007744</wp:posOffset>
              </wp:positionH>
              <wp:positionV relativeFrom="page">
                <wp:posOffset>9676765</wp:posOffset>
              </wp:positionV>
              <wp:extent cx="2466975" cy="104139"/>
              <wp:effectExtent l="0" t="0" r="0" b="0"/>
              <wp:wrapNone/>
              <wp:docPr id="13" name="eb8de565-7297-11eb-9c2c-0242ac130003"/>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14:paraId="557B1EFF" w14:textId="77777777" w:rsidR="00521F0A" w:rsidRDefault="00521F0A"/>
                      </w:txbxContent>
                    </wps:txbx>
                    <wps:bodyPr vert="horz" wrap="square" lIns="0" tIns="0" rIns="0" bIns="0" anchor="t" anchorCtr="0"/>
                  </wps:wsp>
                </a:graphicData>
              </a:graphic>
            </wp:anchor>
          </w:drawing>
        </mc:Choice>
        <mc:Fallback>
          <w:pict>
            <v:shape w14:anchorId="5372D278" id="eb8de565-7297-11eb-9c2c-0242ac130003" o:spid="_x0000_s1037" type="#_x0000_t202" style="position:absolute;margin-left:79.35pt;margin-top:761.95pt;width:194.25pt;height:8.2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" filled="f" stroked="f">
              <v:textbox inset="0,0,0,0">
                <w:txbxContent>
                  <w:p w14:paraId="557B1EFF" w14:textId="77777777" w:rsidR="00000000" w:rsidRDefault="004F5064"/>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E7391"/>
    <w:multiLevelType w:val="multilevel"/>
    <w:tmpl w:val="1BD36F09"/>
    <w:name w:val="Koppen lijst"/>
    <w:lvl w:ilvl="0">
      <w:start w:val="1"/>
      <w:numFmt w:val="decimal"/>
      <w:pStyle w:val="Kop1"/>
      <w:lvlText w:val="%1."/>
      <w:lvlJc w:val="left"/>
      <w:pPr>
        <w:ind w:left="0" w:hanging="1120"/>
      </w:pPr>
    </w:lvl>
    <w:lvl w:ilvl="1">
      <w:start w:val="1"/>
      <w:numFmt w:val="decimal"/>
      <w:pStyle w:val="Kop2"/>
      <w:lvlText w:val="%1.%2"/>
      <w:lvlJc w:val="left"/>
      <w:pPr>
        <w:ind w:left="0" w:hanging="1120"/>
      </w:pPr>
    </w:lvl>
    <w:lvl w:ilvl="2">
      <w:start w:val="1"/>
      <w:numFmt w:val="decimal"/>
      <w:pStyle w:val="Kop3"/>
      <w:lvlText w:val="%1.%2.%3"/>
      <w:lvlJc w:val="left"/>
      <w:pPr>
        <w:ind w:left="0" w:hanging="1120"/>
      </w:pPr>
    </w:lvl>
    <w:lvl w:ilvl="3">
      <w:start w:val="1"/>
      <w:numFmt w:val="decimal"/>
      <w:pStyle w:val="Kop4"/>
      <w:lvlText w:val="%1.%2.%3.%4"/>
      <w:lvlJc w:val="left"/>
      <w:pPr>
        <w:ind w:left="0" w:hanging="1120"/>
      </w:pPr>
    </w:lvl>
    <w:lvl w:ilvl="4">
      <w:start w:val="1"/>
      <w:numFmt w:val="decimal"/>
      <w:pStyle w:val="Kop5"/>
      <w:lvlText w:val="%1.%2.%3.%4.%5"/>
      <w:lvlJc w:val="left"/>
      <w:pPr>
        <w:ind w:left="0" w:hanging="1120"/>
      </w:pPr>
    </w:lvl>
    <w:lvl w:ilvl="5">
      <w:start w:val="1"/>
      <w:numFmt w:val="decimal"/>
      <w:pStyle w:val="Kop6"/>
      <w:lvlText w:val="%1.%2.%3.%4.%5.%6"/>
      <w:lvlJc w:val="left"/>
      <w:pPr>
        <w:ind w:left="0" w:hanging="1120"/>
      </w:p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2D7A0B"/>
    <w:multiLevelType w:val="multilevel"/>
    <w:tmpl w:val="0E6F303E"/>
    <w:name w:val="RIVM Nummering PID lijst"/>
    <w:lvl w:ilvl="0">
      <w:start w:val="1"/>
      <w:numFmt w:val="bullet"/>
      <w:pStyle w:val="RIVMNummeringPID01"/>
      <w:lvlText w:val="·"/>
      <w:lvlJc w:val="left"/>
      <w:pPr>
        <w:ind w:left="368" w:hanging="368"/>
      </w:pPr>
      <w:rPr>
        <w:rFonts w:ascii="Symbol" w:hAnsi="Symbol"/>
      </w:rPr>
    </w:lvl>
    <w:lvl w:ilvl="1">
      <w:start w:val="1"/>
      <w:numFmt w:val="bullet"/>
      <w:pStyle w:val="RIVMNummeringPID02"/>
      <w:lvlText w:val="·"/>
      <w:lvlJc w:val="left"/>
      <w:pPr>
        <w:ind w:left="1068" w:hanging="368"/>
      </w:pPr>
      <w:rPr>
        <w:rFonts w:ascii="Symbol" w:hAnsi="Symbol"/>
      </w:rPr>
    </w:lvl>
    <w:lvl w:ilvl="2">
      <w:start w:val="1"/>
      <w:numFmt w:val="bullet"/>
      <w:pStyle w:val="RIVMNummeringPID03"/>
      <w:lvlText w:val="·"/>
      <w:lvlJc w:val="left"/>
      <w:pPr>
        <w:ind w:left="1784" w:hanging="368"/>
      </w:pPr>
      <w:rPr>
        <w:rFonts w:ascii="Symbol" w:hAnsi="Symbo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8700EB"/>
    <w:multiLevelType w:val="multilevel"/>
    <w:tmpl w:val="67EE6049"/>
    <w:name w:val="Lijst met opsommingstekens"/>
    <w:lvl w:ilvl="0">
      <w:start w:val="1"/>
      <w:numFmt w:val="bullet"/>
      <w:pStyle w:val="Lijstmetopsommingstekens"/>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42506EBA"/>
    <w:multiLevelType w:val="multilevel"/>
    <w:tmpl w:val="AE5D1C70"/>
    <w:name w:val="Genummerde lijst"/>
    <w:lvl w:ilvl="0">
      <w:start w:val="1"/>
      <w:numFmt w:val="decimal"/>
      <w:pStyle w:val="Genummerdelijst"/>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4" w15:restartNumberingAfterBreak="0">
    <w:nsid w:val="54421D3F"/>
    <w:multiLevelType w:val="multilevel"/>
    <w:tmpl w:val="10D1EF8A"/>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C981EC"/>
    <w:multiLevelType w:val="multilevel"/>
    <w:tmpl w:val="8092A1F8"/>
    <w:name w:val="RIVM Hoofdstuk"/>
    <w:lvl w:ilvl="0">
      <w:start w:val="1"/>
      <w:numFmt w:val="decimal"/>
      <w:pStyle w:val="RIVMHoofdstuktitel"/>
      <w:lvlText w:val="%1"/>
      <w:lvlJc w:val="left"/>
      <w:pPr>
        <w:ind w:left="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ocumentProtection w:edit="forms" w:enforcement="1" w:cryptProviderType="rsaAES" w:cryptAlgorithmClass="hash" w:cryptAlgorithmType="typeAny" w:cryptAlgorithmSid="14" w:cryptSpinCount="100000" w:hash="Hwj7ce1OBMdWIkGEErWZKu+xe0xlW7X4AvDHAxHeXEKQMpMzVGuIbb8BPP4FMoRpB/fTR0VA/4b/H+FiQOMPNw==" w:salt="fsFBP9klYj0O7E226Gvi6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18"/>
    <w:rsid w:val="0003550A"/>
    <w:rsid w:val="00187D0D"/>
    <w:rsid w:val="0025470C"/>
    <w:rsid w:val="00323826"/>
    <w:rsid w:val="004F5064"/>
    <w:rsid w:val="00521F0A"/>
    <w:rsid w:val="005A2426"/>
    <w:rsid w:val="0070666B"/>
    <w:rsid w:val="007819F8"/>
    <w:rsid w:val="00787219"/>
    <w:rsid w:val="007B0E17"/>
    <w:rsid w:val="0085268A"/>
    <w:rsid w:val="00A008D7"/>
    <w:rsid w:val="00A23A5E"/>
    <w:rsid w:val="00A8669D"/>
    <w:rsid w:val="00AE1C6E"/>
    <w:rsid w:val="00B658F3"/>
    <w:rsid w:val="00BB694D"/>
    <w:rsid w:val="00BE53E4"/>
    <w:rsid w:val="00DE2718"/>
    <w:rsid w:val="00E17006"/>
    <w:rsid w:val="00EE2E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431764"/>
  <w15:docId w15:val="{5B3E8B4B-03C2-4B3F-A785-E6BB4CF7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color w:val="000000"/>
    </w:rPr>
  </w:style>
  <w:style w:type="paragraph" w:styleId="Kop1">
    <w:name w:val="heading 1"/>
    <w:basedOn w:val="Standaard"/>
    <w:next w:val="Standaard"/>
    <w:uiPriority w:val="1"/>
    <w:qFormat/>
    <w:pPr>
      <w:pageBreakBefore/>
      <w:numPr>
        <w:numId w:val="2"/>
      </w:numPr>
      <w:spacing w:after="660" w:line="300" w:lineRule="exact"/>
      <w:outlineLvl w:val="0"/>
    </w:pPr>
    <w:rPr>
      <w:sz w:val="24"/>
      <w:szCs w:val="24"/>
    </w:rPr>
  </w:style>
  <w:style w:type="paragraph" w:styleId="Kop2">
    <w:name w:val="heading 2"/>
    <w:basedOn w:val="Standaard"/>
    <w:next w:val="Standaard"/>
    <w:uiPriority w:val="1"/>
    <w:qFormat/>
    <w:pPr>
      <w:numPr>
        <w:ilvl w:val="1"/>
        <w:numId w:val="2"/>
      </w:numPr>
      <w:spacing w:before="60" w:after="60" w:line="240" w:lineRule="exact"/>
      <w:outlineLvl w:val="1"/>
    </w:pPr>
    <w:rPr>
      <w:b/>
    </w:rPr>
  </w:style>
  <w:style w:type="paragraph" w:styleId="Kop3">
    <w:name w:val="heading 3"/>
    <w:basedOn w:val="Standaard"/>
    <w:next w:val="Standaard"/>
    <w:uiPriority w:val="1"/>
    <w:qFormat/>
    <w:pPr>
      <w:numPr>
        <w:ilvl w:val="2"/>
        <w:numId w:val="2"/>
      </w:numPr>
      <w:spacing w:before="60" w:after="60" w:line="240" w:lineRule="exact"/>
      <w:outlineLvl w:val="2"/>
    </w:pPr>
    <w:rPr>
      <w:i/>
    </w:rPr>
  </w:style>
  <w:style w:type="paragraph" w:styleId="Kop4">
    <w:name w:val="heading 4"/>
    <w:basedOn w:val="Standaard"/>
    <w:next w:val="Standaard"/>
    <w:uiPriority w:val="1"/>
    <w:qFormat/>
    <w:pPr>
      <w:numPr>
        <w:ilvl w:val="3"/>
        <w:numId w:val="2"/>
      </w:numPr>
      <w:spacing w:line="240" w:lineRule="exact"/>
      <w:outlineLvl w:val="3"/>
    </w:pPr>
  </w:style>
  <w:style w:type="paragraph" w:styleId="Kop5">
    <w:name w:val="heading 5"/>
    <w:basedOn w:val="Standaard"/>
    <w:next w:val="Standaard"/>
    <w:uiPriority w:val="1"/>
    <w:qFormat/>
    <w:pPr>
      <w:numPr>
        <w:ilvl w:val="4"/>
        <w:numId w:val="2"/>
      </w:numPr>
      <w:spacing w:line="240" w:lineRule="exact"/>
      <w:outlineLvl w:val="4"/>
    </w:pPr>
  </w:style>
  <w:style w:type="paragraph" w:styleId="Kop6">
    <w:name w:val="heading 6"/>
    <w:basedOn w:val="Standaard"/>
    <w:next w:val="Standaard"/>
    <w:uiPriority w:val="1"/>
    <w:qFormat/>
    <w:pPr>
      <w:numPr>
        <w:ilvl w:val="5"/>
        <w:numId w:val="2"/>
      </w:numPr>
      <w:outlineLvl w:val="5"/>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styleId="Bijschrift">
    <w:name w:val="caption"/>
    <w:basedOn w:val="Standaard"/>
    <w:next w:val="Standaard"/>
    <w:qFormat/>
    <w:rPr>
      <w:i/>
      <w:sz w:val="18"/>
      <w:szCs w:val="18"/>
    </w:rPr>
  </w:style>
  <w:style w:type="paragraph" w:styleId="Citaat">
    <w:name w:val="Quote"/>
    <w:basedOn w:val="Standaard"/>
    <w:next w:val="Standaard"/>
    <w:pPr>
      <w:spacing w:line="240" w:lineRule="exact"/>
    </w:pPr>
    <w:rPr>
      <w:i/>
      <w:sz w:val="18"/>
      <w:szCs w:val="18"/>
    </w:rPr>
  </w:style>
  <w:style w:type="paragraph" w:customStyle="1" w:styleId="Genummerdelijst">
    <w:name w:val="Genummerde lijst"/>
    <w:pPr>
      <w:numPr>
        <w:numId w:val="1"/>
      </w:numPr>
    </w:pPr>
  </w:style>
  <w:style w:type="paragraph" w:customStyle="1" w:styleId="Huisstijl-Aanhef">
    <w:name w:val="Huisstijl - Aanhef"/>
    <w:basedOn w:val="Standaard"/>
    <w:next w:val="Standaard"/>
    <w:pPr>
      <w:spacing w:before="100" w:after="240" w:line="240" w:lineRule="exact"/>
    </w:pPr>
  </w:style>
  <w:style w:type="paragraph" w:customStyle="1" w:styleId="Huisstijl-Afzendgegevens">
    <w:name w:val="Huisstijl - Afzendgegevens"/>
    <w:basedOn w:val="Standaard"/>
    <w:next w:val="Standaard"/>
    <w:pPr>
      <w:tabs>
        <w:tab w:val="left" w:pos="170"/>
      </w:tabs>
      <w:spacing w:line="180" w:lineRule="exact"/>
    </w:pPr>
    <w:rPr>
      <w:sz w:val="13"/>
      <w:szCs w:val="13"/>
    </w:rPr>
  </w:style>
  <w:style w:type="paragraph" w:customStyle="1" w:styleId="Huisstijl-Groetregel">
    <w:name w:val="Huisstijl - Groetregel"/>
    <w:basedOn w:val="Standaard"/>
    <w:next w:val="Standaard"/>
    <w:pPr>
      <w:spacing w:before="240" w:line="240" w:lineRule="exact"/>
    </w:pPr>
  </w:style>
  <w:style w:type="paragraph" w:customStyle="1" w:styleId="Huisstijl-Rapporttitel">
    <w:name w:val="Huisstijl - Rapporttitel"/>
    <w:basedOn w:val="Standaard"/>
    <w:next w:val="Standaard"/>
    <w:pPr>
      <w:spacing w:after="180" w:line="240" w:lineRule="exact"/>
    </w:pPr>
    <w:rPr>
      <w:b/>
    </w:rPr>
  </w:style>
  <w:style w:type="paragraph" w:customStyle="1" w:styleId="Huisstijl-Referentiegegevenskop">
    <w:name w:val="Huisstijl - Referentiegegevens kop"/>
    <w:basedOn w:val="Standaard"/>
    <w:next w:val="Standaard"/>
    <w:pPr>
      <w:tabs>
        <w:tab w:val="left" w:pos="170"/>
      </w:tabs>
      <w:spacing w:line="180" w:lineRule="exact"/>
    </w:pPr>
    <w:rPr>
      <w:b/>
      <w:sz w:val="13"/>
      <w:szCs w:val="13"/>
    </w:rPr>
  </w:style>
  <w:style w:type="paragraph" w:customStyle="1" w:styleId="Huisstijl-Retouradres">
    <w:name w:val="Huisstijl - Retouradres"/>
    <w:basedOn w:val="Standaard"/>
    <w:next w:val="Standaard"/>
    <w:pPr>
      <w:spacing w:after="290" w:line="180" w:lineRule="exact"/>
    </w:pPr>
    <w:rPr>
      <w:sz w:val="13"/>
      <w:szCs w:val="13"/>
    </w:rPr>
  </w:style>
  <w:style w:type="paragraph" w:customStyle="1" w:styleId="Huisstijl-Rubricering">
    <w:name w:val="Huisstijl - Rubricering"/>
    <w:basedOn w:val="Standaard"/>
    <w:next w:val="Standaard"/>
    <w:pPr>
      <w:spacing w:line="180" w:lineRule="exact"/>
    </w:pPr>
    <w:rPr>
      <w:b/>
      <w:caps/>
      <w:sz w:val="13"/>
      <w:szCs w:val="13"/>
    </w:rPr>
  </w:style>
  <w:style w:type="paragraph" w:customStyle="1" w:styleId="Huisstijl-subtitel">
    <w:name w:val="Huisstijl - subtitel"/>
    <w:basedOn w:val="Standaard"/>
    <w:next w:val="Standaard"/>
    <w:pPr>
      <w:spacing w:after="220" w:line="320" w:lineRule="exact"/>
    </w:pPr>
    <w:rPr>
      <w:sz w:val="24"/>
      <w:szCs w:val="24"/>
    </w:rPr>
  </w:style>
  <w:style w:type="paragraph" w:customStyle="1" w:styleId="Huisstijl-Tabeltekst">
    <w:name w:val="Huisstijl - Tabel tekst"/>
    <w:basedOn w:val="Standaard"/>
    <w:next w:val="Standaard"/>
    <w:pPr>
      <w:spacing w:line="192" w:lineRule="exact"/>
    </w:pPr>
    <w:rPr>
      <w:sz w:val="16"/>
      <w:szCs w:val="16"/>
    </w:rPr>
  </w:style>
  <w:style w:type="paragraph" w:customStyle="1" w:styleId="Huisstijl-Tabelkop">
    <w:name w:val="Huisstijl - Tabelkop"/>
    <w:basedOn w:val="Standaard"/>
    <w:next w:val="Standaard"/>
    <w:pPr>
      <w:spacing w:line="192" w:lineRule="exact"/>
    </w:pPr>
    <w:rPr>
      <w:b/>
      <w:sz w:val="16"/>
      <w:szCs w:val="16"/>
    </w:rPr>
  </w:style>
  <w:style w:type="paragraph" w:customStyle="1" w:styleId="Huisstijl-Titel">
    <w:name w:val="Huisstijl - Titel"/>
    <w:basedOn w:val="Standaard"/>
    <w:next w:val="Standaard"/>
    <w:pPr>
      <w:spacing w:before="460" w:line="320" w:lineRule="exact"/>
    </w:pPr>
    <w:rPr>
      <w:b/>
      <w:sz w:val="24"/>
      <w:szCs w:val="24"/>
    </w:rPr>
  </w:style>
  <w:style w:type="paragraph" w:customStyle="1" w:styleId="Huisstijl-TitelInhoudbriefrapport">
    <w:name w:val="Huisstijl - Titel Inhoud briefrapport"/>
    <w:basedOn w:val="Standaard"/>
    <w:next w:val="Standaard"/>
    <w:pPr>
      <w:spacing w:line="300" w:lineRule="exact"/>
    </w:pPr>
    <w:rPr>
      <w:b/>
      <w:sz w:val="24"/>
      <w:szCs w:val="24"/>
    </w:rPr>
  </w:style>
  <w:style w:type="paragraph" w:customStyle="1" w:styleId="Huisstijl-Voettekst-Cursief">
    <w:name w:val="Huisstijl - Voettekst - Cursief"/>
    <w:basedOn w:val="Standaard"/>
    <w:next w:val="Standaard"/>
    <w:pPr>
      <w:spacing w:line="180" w:lineRule="exact"/>
    </w:pPr>
    <w:rPr>
      <w:i/>
      <w:sz w:val="13"/>
      <w:szCs w:val="13"/>
    </w:rPr>
  </w:style>
  <w:style w:type="paragraph" w:styleId="Inhopg1">
    <w:name w:val="toc 1"/>
    <w:basedOn w:val="Standaard"/>
    <w:next w:val="Standaard"/>
    <w:pPr>
      <w:spacing w:before="240" w:line="240" w:lineRule="exact"/>
    </w:pPr>
    <w:rPr>
      <w:b/>
    </w:rPr>
  </w:style>
  <w:style w:type="paragraph" w:styleId="Inhopg2">
    <w:name w:val="toc 2"/>
    <w:next w:val="Standaard"/>
    <w:pPr>
      <w:spacing w:line="240" w:lineRule="exact"/>
      <w:ind w:hanging="1120"/>
    </w:pPr>
    <w:rPr>
      <w:rFonts w:ascii="Verdana" w:hAnsi="Verdana"/>
      <w:color w:val="000000"/>
    </w:rPr>
  </w:style>
  <w:style w:type="paragraph" w:styleId="Inhopg3">
    <w:name w:val="toc 3"/>
    <w:next w:val="Standaard"/>
    <w:pPr>
      <w:spacing w:line="240" w:lineRule="exact"/>
    </w:pPr>
    <w:rPr>
      <w:rFonts w:ascii="Verdana" w:hAnsi="Verdana"/>
      <w:b/>
      <w:color w:val="000000"/>
      <w:sz w:val="18"/>
      <w:szCs w:val="18"/>
    </w:rPr>
  </w:style>
  <w:style w:type="paragraph" w:styleId="Inhopg4">
    <w:name w:val="toc 4"/>
    <w:next w:val="Standaard"/>
  </w:style>
  <w:style w:type="paragraph" w:styleId="Inhopg5">
    <w:name w:val="toc 5"/>
    <w:next w:val="Standaard"/>
  </w:style>
  <w:style w:type="paragraph" w:styleId="Inhopg6">
    <w:name w:val="toc 6"/>
    <w:next w:val="Standaard"/>
  </w:style>
  <w:style w:type="paragraph" w:styleId="Inhopg7">
    <w:name w:val="toc 7"/>
    <w:next w:val="Standaard"/>
  </w:style>
  <w:style w:type="paragraph" w:styleId="Inhopg8">
    <w:name w:val="toc 8"/>
    <w:next w:val="Standaard"/>
  </w:style>
  <w:style w:type="paragraph" w:styleId="Inhopg9">
    <w:name w:val="toc 9"/>
    <w:next w:val="Standaard"/>
  </w:style>
  <w:style w:type="paragraph" w:customStyle="1" w:styleId="Lijstmetopsommingstekens">
    <w:name w:val="Lijst met opsommingstekens"/>
    <w:pPr>
      <w:numPr>
        <w:numId w:val="3"/>
      </w:numPr>
    </w:p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OndertekeningCursief">
    <w:name w:val="Ondertekening Cursief"/>
    <w:basedOn w:val="Standaard"/>
    <w:next w:val="Standaard"/>
    <w:rPr>
      <w:i/>
    </w:rPr>
  </w:style>
  <w:style w:type="paragraph" w:customStyle="1" w:styleId="Pagina-einde">
    <w:name w:val="Pagina-einde"/>
    <w:basedOn w:val="Standaard"/>
    <w:next w:val="Standaard"/>
    <w:pPr>
      <w:pageBreakBefore/>
      <w:spacing w:line="20" w:lineRule="exact"/>
    </w:pPr>
    <w:rPr>
      <w:sz w:val="2"/>
      <w:szCs w:val="2"/>
    </w:rPr>
  </w:style>
  <w:style w:type="table" w:customStyle="1" w:styleId="Projectformuliertabel">
    <w:name w:val="Projectformulier tabel"/>
    <w:rPr>
      <w:rFonts w:ascii="Verdana" w:hAnsi="Verdana"/>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firstRow">
      <w:tblPr/>
      <w:tcPr>
        <w:shd w:val="clear" w:color="auto" w:fill="00B0F0"/>
      </w:tcPr>
    </w:tblStylePr>
  </w:style>
  <w:style w:type="paragraph" w:customStyle="1" w:styleId="RIVMInhoudPID">
    <w:name w:val="RIVM Inhoud PID"/>
    <w:basedOn w:val="Standaard"/>
    <w:next w:val="Standaard"/>
    <w:pPr>
      <w:spacing w:line="240" w:lineRule="exact"/>
    </w:pPr>
    <w:rPr>
      <w:b/>
      <w:sz w:val="18"/>
      <w:szCs w:val="18"/>
    </w:rPr>
  </w:style>
  <w:style w:type="paragraph" w:customStyle="1" w:styleId="RIVMNummeringPID01">
    <w:name w:val="RIVM Nummering PID 01"/>
    <w:basedOn w:val="Standaard"/>
    <w:next w:val="Standaard"/>
    <w:pPr>
      <w:numPr>
        <w:numId w:val="5"/>
      </w:numPr>
      <w:spacing w:line="240" w:lineRule="exact"/>
    </w:pPr>
    <w:rPr>
      <w:i/>
      <w:sz w:val="18"/>
      <w:szCs w:val="18"/>
    </w:rPr>
  </w:style>
  <w:style w:type="paragraph" w:customStyle="1" w:styleId="RIVMNummeringPID02">
    <w:name w:val="RIVM Nummering PID 02"/>
    <w:basedOn w:val="Standaard"/>
    <w:next w:val="Standaard"/>
    <w:pPr>
      <w:numPr>
        <w:ilvl w:val="1"/>
        <w:numId w:val="5"/>
      </w:numPr>
      <w:spacing w:line="240" w:lineRule="exact"/>
    </w:pPr>
    <w:rPr>
      <w:i/>
      <w:sz w:val="18"/>
      <w:szCs w:val="18"/>
    </w:rPr>
  </w:style>
  <w:style w:type="paragraph" w:customStyle="1" w:styleId="RIVMNummeringPID03">
    <w:name w:val="RIVM Nummering PID 03"/>
    <w:basedOn w:val="Standaard"/>
    <w:next w:val="Standaard"/>
    <w:pPr>
      <w:numPr>
        <w:ilvl w:val="2"/>
        <w:numId w:val="5"/>
      </w:numPr>
      <w:spacing w:line="240" w:lineRule="exact"/>
    </w:pPr>
    <w:rPr>
      <w:i/>
      <w:sz w:val="18"/>
      <w:szCs w:val="18"/>
    </w:rPr>
  </w:style>
  <w:style w:type="paragraph" w:customStyle="1" w:styleId="RIVMProjectformulierv11">
    <w:name w:val="RIVM Projectformulier v11"/>
    <w:basedOn w:val="Standaard"/>
    <w:next w:val="Standaard"/>
    <w:pPr>
      <w:spacing w:line="240" w:lineRule="exact"/>
    </w:pPr>
    <w:rPr>
      <w:sz w:val="22"/>
      <w:szCs w:val="22"/>
    </w:rPr>
  </w:style>
  <w:style w:type="paragraph" w:customStyle="1" w:styleId="RIVMProjectformulierv11v12">
    <w:name w:val="RIVM Projectformulier v11 v12"/>
    <w:basedOn w:val="Standaard"/>
    <w:next w:val="Standaard"/>
    <w:pPr>
      <w:spacing w:before="360" w:line="240" w:lineRule="exact"/>
    </w:pPr>
    <w:rPr>
      <w:sz w:val="22"/>
      <w:szCs w:val="22"/>
    </w:rPr>
  </w:style>
  <w:style w:type="paragraph" w:customStyle="1" w:styleId="RIVMProjectformulierv11v18">
    <w:name w:val="RIVM Projectformulier v11 v18"/>
    <w:basedOn w:val="Standaard"/>
    <w:next w:val="Standaard"/>
    <w:pPr>
      <w:spacing w:before="360" w:line="240" w:lineRule="exact"/>
    </w:pPr>
    <w:rPr>
      <w:b/>
      <w:sz w:val="22"/>
      <w:szCs w:val="22"/>
    </w:rPr>
  </w:style>
  <w:style w:type="paragraph" w:customStyle="1" w:styleId="RIVMProjectformulierv12v12">
    <w:name w:val="RIVM Projectformulier v12 v12"/>
    <w:basedOn w:val="Standaard"/>
    <w:next w:val="Standaard"/>
    <w:pPr>
      <w:spacing w:before="240" w:line="240" w:lineRule="exact"/>
    </w:pPr>
    <w:rPr>
      <w:b/>
      <w:sz w:val="24"/>
      <w:szCs w:val="24"/>
    </w:rPr>
  </w:style>
  <w:style w:type="paragraph" w:customStyle="1" w:styleId="RIVMProjectformulierv9gecentreerd">
    <w:name w:val="RIVM Projectformulier v9 gecentreerd"/>
    <w:basedOn w:val="Standaard"/>
    <w:next w:val="Standaard"/>
    <w:pPr>
      <w:spacing w:line="240" w:lineRule="exact"/>
      <w:jc w:val="center"/>
    </w:pPr>
    <w:rPr>
      <w:sz w:val="18"/>
      <w:szCs w:val="18"/>
    </w:rPr>
  </w:style>
  <w:style w:type="paragraph" w:customStyle="1" w:styleId="RIVMProjectformulierv9v12">
    <w:name w:val="RIVM Projectformulier v9 v12"/>
    <w:basedOn w:val="Standaard"/>
    <w:next w:val="Standaard"/>
    <w:pPr>
      <w:spacing w:before="240" w:line="240" w:lineRule="exact"/>
    </w:pPr>
    <w:rPr>
      <w:sz w:val="18"/>
      <w:szCs w:val="18"/>
    </w:rPr>
  </w:style>
  <w:style w:type="paragraph" w:customStyle="1" w:styleId="RIVMProjectformulierv9v18">
    <w:name w:val="RIVM Projectformulier v9 v18"/>
    <w:basedOn w:val="Standaard"/>
    <w:next w:val="Standaard"/>
    <w:pPr>
      <w:spacing w:before="360" w:line="240" w:lineRule="exact"/>
    </w:pPr>
    <w:rPr>
      <w:sz w:val="18"/>
      <w:szCs w:val="18"/>
    </w:rPr>
  </w:style>
  <w:style w:type="paragraph" w:customStyle="1" w:styleId="RIVMHoofdstuktitel">
    <w:name w:val="RIVM_Hoofdstuktitel"/>
    <w:basedOn w:val="Standaard"/>
    <w:next w:val="Standaard"/>
    <w:uiPriority w:val="1"/>
    <w:qFormat/>
    <w:pPr>
      <w:numPr>
        <w:numId w:val="4"/>
      </w:numPr>
      <w:spacing w:after="660" w:line="300" w:lineRule="exact"/>
    </w:pPr>
    <w:rPr>
      <w:sz w:val="24"/>
      <w:szCs w:val="24"/>
    </w:rPr>
  </w:style>
  <w:style w:type="paragraph" w:customStyle="1" w:styleId="RIVMKoptekst">
    <w:name w:val="RIVM_Koptekst"/>
    <w:basedOn w:val="Standaard"/>
    <w:next w:val="Standaard"/>
    <w:qFormat/>
    <w:rPr>
      <w:sz w:val="13"/>
      <w:szCs w:val="13"/>
    </w:rPr>
  </w:style>
  <w:style w:type="paragraph" w:customStyle="1" w:styleId="RIVMOngenummerdHoofdstuk">
    <w:name w:val="RIVM_OngenummerdHoofdstuk"/>
    <w:basedOn w:val="Standaard"/>
    <w:next w:val="Standaard"/>
    <w:uiPriority w:val="2"/>
    <w:qFormat/>
    <w:pPr>
      <w:spacing w:after="660" w:line="300" w:lineRule="exact"/>
    </w:pPr>
    <w:rPr>
      <w:sz w:val="24"/>
      <w:szCs w:val="24"/>
    </w:rPr>
  </w:style>
  <w:style w:type="paragraph" w:customStyle="1" w:styleId="RIVMOngenummerdHoofdstukTOC">
    <w:name w:val="RIVM_OngenummerdHoofdstukTOC"/>
    <w:basedOn w:val="Standaard"/>
    <w:next w:val="Standaard"/>
    <w:pPr>
      <w:spacing w:after="420" w:line="300" w:lineRule="exact"/>
    </w:pPr>
    <w:rPr>
      <w:sz w:val="24"/>
      <w:szCs w:val="24"/>
    </w:rPr>
  </w:style>
  <w:style w:type="paragraph" w:customStyle="1" w:styleId="RIVMStandaard">
    <w:name w:val="RIVM_Standaard"/>
    <w:basedOn w:val="Standaard"/>
    <w:next w:val="Standaard"/>
    <w:qFormat/>
    <w:pPr>
      <w:spacing w:line="240" w:lineRule="exact"/>
    </w:pPr>
  </w:style>
  <w:style w:type="paragraph" w:customStyle="1" w:styleId="RIVMStandaardcursief">
    <w:name w:val="RIVM_Standaard cursief"/>
    <w:basedOn w:val="Standaard"/>
    <w:next w:val="Standaard"/>
    <w:uiPriority w:val="3"/>
    <w:qFormat/>
    <w:pPr>
      <w:spacing w:line="240" w:lineRule="exact"/>
    </w:pPr>
    <w:rPr>
      <w:i/>
      <w:sz w:val="18"/>
      <w:szCs w:val="18"/>
    </w:rPr>
  </w:style>
  <w:style w:type="paragraph" w:customStyle="1" w:styleId="StandaardGroot">
    <w:name w:val="Standaard Groot"/>
    <w:basedOn w:val="Standaard"/>
    <w:next w:val="Standaard"/>
    <w:rPr>
      <w:sz w:val="28"/>
      <w:szCs w:val="28"/>
    </w:rPr>
  </w:style>
  <w:style w:type="table" w:customStyle="1" w:styleId="TabelVerslag">
    <w:name w:val="Tabel Verslag"/>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WitregelW1">
    <w:name w:val="Witregel W1"/>
    <w:basedOn w:val="Standaard"/>
    <w:next w:val="Standaard"/>
    <w:pPr>
      <w:spacing w:line="180" w:lineRule="exact"/>
    </w:pPr>
    <w:rPr>
      <w:sz w:val="13"/>
      <w:szCs w:val="13"/>
    </w:rPr>
  </w:style>
  <w:style w:type="paragraph" w:customStyle="1" w:styleId="WitregelW1Bodytekst">
    <w:name w:val="Witregel W1 (Bodytekst)"/>
    <w:basedOn w:val="RIVMStandaard"/>
    <w:next w:val="Standaard"/>
  </w:style>
  <w:style w:type="paragraph" w:customStyle="1" w:styleId="WitregelW2">
    <w:name w:val="Witregel W2"/>
    <w:basedOn w:val="Standaard"/>
    <w:next w:val="Standaard"/>
    <w:pPr>
      <w:spacing w:line="270" w:lineRule="exact"/>
    </w:pPr>
    <w:rPr>
      <w:sz w:val="27"/>
      <w:szCs w:val="27"/>
    </w:rPr>
  </w:style>
  <w:style w:type="character" w:styleId="Onopgelostemelding">
    <w:name w:val="Unresolved Mention"/>
    <w:basedOn w:val="Standaardalinea-lettertype"/>
    <w:uiPriority w:val="99"/>
    <w:semiHidden/>
    <w:unhideWhenUsed/>
    <w:rsid w:val="00DE2718"/>
    <w:rPr>
      <w:color w:val="605E5C"/>
      <w:shd w:val="clear" w:color="auto" w:fill="E1DFDD"/>
    </w:rPr>
  </w:style>
  <w:style w:type="character" w:styleId="Tekstvantijdelijkeaanduiding">
    <w:name w:val="Placeholder Text"/>
    <w:basedOn w:val="Standaardalinea-lettertype"/>
    <w:uiPriority w:val="99"/>
    <w:semiHidden/>
    <w:rsid w:val="007B0E17"/>
    <w:rPr>
      <w:color w:val="808080"/>
    </w:rPr>
  </w:style>
  <w:style w:type="character" w:styleId="Verwijzingopmerking">
    <w:name w:val="annotation reference"/>
    <w:basedOn w:val="Standaardalinea-lettertype"/>
    <w:uiPriority w:val="99"/>
    <w:semiHidden/>
    <w:unhideWhenUsed/>
    <w:rsid w:val="00AE1C6E"/>
    <w:rPr>
      <w:sz w:val="16"/>
      <w:szCs w:val="16"/>
    </w:rPr>
  </w:style>
  <w:style w:type="paragraph" w:styleId="Tekstopmerking">
    <w:name w:val="annotation text"/>
    <w:basedOn w:val="Standaard"/>
    <w:link w:val="TekstopmerkingChar"/>
    <w:uiPriority w:val="99"/>
    <w:semiHidden/>
    <w:unhideWhenUsed/>
    <w:rsid w:val="00AE1C6E"/>
  </w:style>
  <w:style w:type="character" w:customStyle="1" w:styleId="TekstopmerkingChar">
    <w:name w:val="Tekst opmerking Char"/>
    <w:basedOn w:val="Standaardalinea-lettertype"/>
    <w:link w:val="Tekstopmerking"/>
    <w:uiPriority w:val="99"/>
    <w:semiHidden/>
    <w:rsid w:val="00AE1C6E"/>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AE1C6E"/>
    <w:rPr>
      <w:b/>
      <w:bCs/>
    </w:rPr>
  </w:style>
  <w:style w:type="character" w:customStyle="1" w:styleId="OnderwerpvanopmerkingChar">
    <w:name w:val="Onderwerp van opmerking Char"/>
    <w:basedOn w:val="TekstopmerkingChar"/>
    <w:link w:val="Onderwerpvanopmerking"/>
    <w:uiPriority w:val="99"/>
    <w:semiHidden/>
    <w:rsid w:val="00AE1C6E"/>
    <w:rPr>
      <w:rFonts w:ascii="Verdana" w:hAnsi="Verdana"/>
      <w:b/>
      <w:bCs/>
      <w:color w:val="000000"/>
    </w:rPr>
  </w:style>
  <w:style w:type="paragraph" w:styleId="Koptekst">
    <w:name w:val="header"/>
    <w:basedOn w:val="Standaard"/>
    <w:link w:val="KoptekstChar"/>
    <w:uiPriority w:val="99"/>
    <w:unhideWhenUsed/>
    <w:rsid w:val="005A2426"/>
    <w:pPr>
      <w:tabs>
        <w:tab w:val="center" w:pos="4513"/>
        <w:tab w:val="right" w:pos="9026"/>
      </w:tabs>
    </w:pPr>
  </w:style>
  <w:style w:type="character" w:customStyle="1" w:styleId="KoptekstChar">
    <w:name w:val="Koptekst Char"/>
    <w:basedOn w:val="Standaardalinea-lettertype"/>
    <w:link w:val="Koptekst"/>
    <w:uiPriority w:val="99"/>
    <w:rsid w:val="005A2426"/>
    <w:rPr>
      <w:rFonts w:ascii="Verdana" w:hAnsi="Verdana"/>
      <w:color w:val="000000"/>
    </w:rPr>
  </w:style>
  <w:style w:type="paragraph" w:styleId="Voettekst">
    <w:name w:val="footer"/>
    <w:basedOn w:val="Standaard"/>
    <w:link w:val="VoettekstChar"/>
    <w:uiPriority w:val="99"/>
    <w:unhideWhenUsed/>
    <w:rsid w:val="005A2426"/>
    <w:pPr>
      <w:tabs>
        <w:tab w:val="center" w:pos="4513"/>
        <w:tab w:val="right" w:pos="9026"/>
      </w:tabs>
    </w:pPr>
  </w:style>
  <w:style w:type="character" w:customStyle="1" w:styleId="VoettekstChar">
    <w:name w:val="Voettekst Char"/>
    <w:basedOn w:val="Standaardalinea-lettertype"/>
    <w:link w:val="Voettekst"/>
    <w:uiPriority w:val="99"/>
    <w:rsid w:val="005A2426"/>
    <w:rPr>
      <w:rFonts w:ascii="Verdana" w:hAnsi="Verdana"/>
      <w:color w:val="000000"/>
    </w:rPr>
  </w:style>
  <w:style w:type="character" w:styleId="GevolgdeHyperlink">
    <w:name w:val="FollowedHyperlink"/>
    <w:basedOn w:val="Standaardalinea-lettertype"/>
    <w:uiPriority w:val="99"/>
    <w:semiHidden/>
    <w:unhideWhenUsed/>
    <w:rsid w:val="00BE53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ivm.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ns.nl/hielpri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VP.NHSaanvragen@rivm.nl" TargetMode="External"/><Relationship Id="rId14" Type="http://schemas.openxmlformats.org/officeDocument/2006/relationships/glossaryDocument" Target="glossary/document.xml"/><Relationship Id="rId22" Type="http://schemas.openxmlformats.org/officeDocument/2006/relationships/webSetting" Target="webSettings0.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ocuments\Downloads\Blanco%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EC37D3CA-41F5-4476-8AF8-21CBDC340178}"/>
      </w:docPartPr>
      <w:docPartBody>
        <w:p w:rsidR="002B2B82" w:rsidRDefault="00340921">
          <w:r w:rsidRPr="007E1D3F">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CC322B8B-88A0-4645-A09D-226242B33CBF}"/>
      </w:docPartPr>
      <w:docPartBody>
        <w:p w:rsidR="002B2B82" w:rsidRDefault="00340921">
          <w:r w:rsidRPr="007E1D3F">
            <w:rPr>
              <w:rStyle w:val="Tekstvantijdelijkeaanduiding"/>
            </w:rPr>
            <w:t>Klik of tik om een datum in te voeren.</w:t>
          </w:r>
        </w:p>
      </w:docPartBody>
    </w:docPart>
    <w:docPart>
      <w:docPartPr>
        <w:name w:val="44768E55ABAB403D887294A9E8E8EBA5"/>
        <w:category>
          <w:name w:val="Algemeen"/>
          <w:gallery w:val="placeholder"/>
        </w:category>
        <w:types>
          <w:type w:val="bbPlcHdr"/>
        </w:types>
        <w:behaviors>
          <w:behavior w:val="content"/>
        </w:behaviors>
        <w:guid w:val="{11685D22-0E0C-4AB1-BF79-CDBA1CA7B449}"/>
      </w:docPartPr>
      <w:docPartBody>
        <w:p w:rsidR="002B2B82" w:rsidRDefault="00340921" w:rsidP="00340921">
          <w:pPr>
            <w:pStyle w:val="44768E55ABAB403D887294A9E8E8EBA5"/>
          </w:pPr>
          <w:r w:rsidRPr="007E1D3F">
            <w:rPr>
              <w:rStyle w:val="Tekstvantijdelijkeaanduiding"/>
            </w:rPr>
            <w:t>Klik of tik om tekst in te voeren.</w:t>
          </w:r>
        </w:p>
      </w:docPartBody>
    </w:docPart>
    <w:docPart>
      <w:docPartPr>
        <w:name w:val="129F73B620204EED8CD440ACEA64B86B"/>
        <w:category>
          <w:name w:val="Algemeen"/>
          <w:gallery w:val="placeholder"/>
        </w:category>
        <w:types>
          <w:type w:val="bbPlcHdr"/>
        </w:types>
        <w:behaviors>
          <w:behavior w:val="content"/>
        </w:behaviors>
        <w:guid w:val="{C054B11F-853F-45FF-8595-D9EDB0B7853C}"/>
      </w:docPartPr>
      <w:docPartBody>
        <w:p w:rsidR="002B2B82" w:rsidRDefault="00340921" w:rsidP="00340921">
          <w:pPr>
            <w:pStyle w:val="129F73B620204EED8CD440ACEA64B86B"/>
          </w:pPr>
          <w:r w:rsidRPr="007E1D3F">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21"/>
    <w:rsid w:val="002B2B82"/>
    <w:rsid w:val="00340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40921"/>
    <w:rPr>
      <w:color w:val="808080"/>
    </w:rPr>
  </w:style>
  <w:style w:type="paragraph" w:customStyle="1" w:styleId="44768E55ABAB403D887294A9E8E8EBA5">
    <w:name w:val="44768E55ABAB403D887294A9E8E8EBA5"/>
    <w:rsid w:val="00340921"/>
  </w:style>
  <w:style w:type="paragraph" w:customStyle="1" w:styleId="129F73B620204EED8CD440ACEA64B86B">
    <w:name w:val="129F73B620204EED8CD440ACEA64B86B"/>
    <w:rsid w:val="00340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Blanco (13)</Template>
  <TotalTime>1</TotalTime>
  <Pages>3</Pages>
  <Words>1180</Words>
  <Characters>6492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Elsinghorst</dc:creator>
  <cp:lastModifiedBy>Ellen Elsinghorst</cp:lastModifiedBy>
  <cp:revision>2</cp:revision>
  <dcterms:created xsi:type="dcterms:W3CDTF">2022-07-05T14:24:00Z</dcterms:created>
  <dcterms:modified xsi:type="dcterms:W3CDTF">2022-07-05T14:24:00Z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itel">
    <vt:lpwstr>Informatiebrief en toestemmingsformulier voor bewaren overgebleven hielprikbloed tot 12 jaar na de bloedafname</vt:lpwstr>
  </property>
</Properties>
</file>