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197F2" w14:textId="77777777" w:rsidR="00AA58B7" w:rsidRPr="00263F67" w:rsidRDefault="00927E29">
      <w:pPr>
        <w:pStyle w:val="RIVMStandaard"/>
        <w:rPr>
          <w:sz w:val="24"/>
          <w:szCs w:val="24"/>
        </w:rPr>
      </w:pPr>
      <w:r w:rsidRPr="00263F67">
        <w:rPr>
          <w:b/>
          <w:sz w:val="24"/>
          <w:szCs w:val="24"/>
        </w:rPr>
        <w:t>Aanvraagformulier en toestemming ouders gebruik restant hielprikbloed t.b.v. diagnostiek</w:t>
      </w:r>
    </w:p>
    <w:p w14:paraId="2A5B46AC" w14:textId="3182FCE9" w:rsidR="00AA58B7" w:rsidRDefault="003E4C05">
      <w:pPr>
        <w:pStyle w:val="RIVMStandaard"/>
      </w:pPr>
      <w:r>
        <w:t>Versie juni 2022</w:t>
      </w:r>
    </w:p>
    <w:p w14:paraId="092D3B6F" w14:textId="274DBB10" w:rsidR="003E4C05" w:rsidRDefault="003E4C05" w:rsidP="003E4C05"/>
    <w:p w14:paraId="4D44ECD8" w14:textId="23693592" w:rsidR="003E4C05" w:rsidRDefault="003E4C05" w:rsidP="003E4C05">
      <w:pPr>
        <w:rPr>
          <w:b/>
          <w:bCs/>
          <w:u w:val="single"/>
        </w:rPr>
      </w:pPr>
      <w:r w:rsidRPr="00882C83">
        <w:rPr>
          <w:b/>
          <w:bCs/>
          <w:u w:val="single"/>
        </w:rPr>
        <w:t xml:space="preserve">Verzoek om nader gebruik van restant hielprikbloed t.b.v. nader diagnostisch onderzoek </w:t>
      </w:r>
    </w:p>
    <w:p w14:paraId="1638D704" w14:textId="77777777" w:rsidR="00720E2B" w:rsidRPr="00882C83" w:rsidRDefault="00720E2B" w:rsidP="003E4C05">
      <w:pPr>
        <w:rPr>
          <w:b/>
          <w:bCs/>
          <w:u w:val="single"/>
        </w:rPr>
      </w:pPr>
    </w:p>
    <w:p w14:paraId="557C6659" w14:textId="6B81DD31" w:rsidR="003E4C05" w:rsidRDefault="00720E2B" w:rsidP="003E4C05">
      <w:r>
        <w:t>(</w:t>
      </w:r>
      <w:r w:rsidRPr="00720E2B">
        <w:t xml:space="preserve">Dit formulier wordt periodiek geactualiseerd. Kijk voor de actuele versie van de formulieren voor verzoeken tot nader gebruik van restant hielprikbloed op </w:t>
      </w:r>
      <w:hyperlink r:id="rId8" w:history="1">
        <w:r w:rsidR="00D864B7" w:rsidRPr="00200BBE">
          <w:rPr>
            <w:rStyle w:val="Hyperlink"/>
          </w:rPr>
          <w:t>www.pns.nl/hielprik/professionals/opvragen-data-en-bloed/restant-hielprikbloed</w:t>
        </w:r>
      </w:hyperlink>
      <w:r>
        <w:t>.)</w:t>
      </w:r>
    </w:p>
    <w:p w14:paraId="590AA6BA" w14:textId="77777777" w:rsidR="00720E2B" w:rsidRDefault="00720E2B" w:rsidP="003E4C05"/>
    <w:p w14:paraId="6906D4C1" w14:textId="6A83A032" w:rsidR="003E4C05" w:rsidRDefault="003E4C05" w:rsidP="003E4C05">
      <w:r>
        <w:t xml:space="preserve">Datum aanvraag: </w:t>
      </w:r>
      <w:r>
        <w:tab/>
      </w:r>
      <w:sdt>
        <w:sdtPr>
          <w:id w:val="972491106"/>
          <w:placeholder>
            <w:docPart w:val="DefaultPlaceholder_-1854013437"/>
          </w:placeholder>
          <w:showingPlcHdr/>
          <w:date>
            <w:dateFormat w:val="d-M-yyyy"/>
            <w:lid w:val="nl-NL"/>
            <w:storeMappedDataAs w:val="dateTime"/>
            <w:calendar w:val="gregorian"/>
          </w:date>
        </w:sdtPr>
        <w:sdtEndPr/>
        <w:sdtContent>
          <w:r w:rsidRPr="004C66C1">
            <w:rPr>
              <w:rStyle w:val="Tekstvantijdelijkeaanduiding"/>
            </w:rPr>
            <w:t>Klik of tik om een datum in te voeren.</w:t>
          </w:r>
        </w:sdtContent>
      </w:sdt>
    </w:p>
    <w:p w14:paraId="5D30FCA2" w14:textId="6B34FB9B" w:rsidR="003E4C05" w:rsidRDefault="003E4C05" w:rsidP="003E4C05"/>
    <w:p w14:paraId="7611D333" w14:textId="7C951760" w:rsidR="00C244C6" w:rsidRDefault="0088104F" w:rsidP="0088104F">
      <w:pPr>
        <w:rPr>
          <w:b/>
          <w:bCs/>
        </w:rPr>
      </w:pPr>
      <w:r w:rsidRPr="0088104F">
        <w:rPr>
          <w:b/>
          <w:bCs/>
        </w:rPr>
        <w:t xml:space="preserve">Dit aanvraagformulier </w:t>
      </w:r>
      <w:r w:rsidR="00C244C6">
        <w:rPr>
          <w:b/>
          <w:bCs/>
        </w:rPr>
        <w:t>s.v.p.</w:t>
      </w:r>
      <w:r w:rsidRPr="0088104F">
        <w:rPr>
          <w:b/>
          <w:bCs/>
        </w:rPr>
        <w:t xml:space="preserve"> volledig invullen</w:t>
      </w:r>
      <w:r w:rsidR="00C132C9">
        <w:rPr>
          <w:b/>
          <w:bCs/>
        </w:rPr>
        <w:t xml:space="preserve"> en</w:t>
      </w:r>
      <w:r w:rsidRPr="0088104F">
        <w:rPr>
          <w:b/>
          <w:bCs/>
        </w:rPr>
        <w:t xml:space="preserve"> printen</w:t>
      </w:r>
      <w:r w:rsidR="00C132C9">
        <w:rPr>
          <w:b/>
          <w:bCs/>
        </w:rPr>
        <w:t>,</w:t>
      </w:r>
      <w:r w:rsidR="00C244C6" w:rsidRPr="00C244C6">
        <w:rPr>
          <w:b/>
          <w:bCs/>
        </w:rPr>
        <w:t xml:space="preserve"> </w:t>
      </w:r>
      <w:r w:rsidR="00C132C9">
        <w:rPr>
          <w:b/>
          <w:bCs/>
        </w:rPr>
        <w:t xml:space="preserve">op </w:t>
      </w:r>
      <w:r w:rsidR="00C244C6" w:rsidRPr="00C244C6">
        <w:rPr>
          <w:b/>
          <w:bCs/>
        </w:rPr>
        <w:t>alle pagina</w:t>
      </w:r>
      <w:r w:rsidR="00C132C9">
        <w:rPr>
          <w:b/>
          <w:bCs/>
        </w:rPr>
        <w:t>’</w:t>
      </w:r>
      <w:r w:rsidR="00C244C6" w:rsidRPr="00C244C6">
        <w:rPr>
          <w:b/>
          <w:bCs/>
        </w:rPr>
        <w:t xml:space="preserve">s </w:t>
      </w:r>
      <w:r w:rsidR="00C132C9">
        <w:rPr>
          <w:b/>
          <w:bCs/>
        </w:rPr>
        <w:t>een paraaf zetten</w:t>
      </w:r>
      <w:r w:rsidR="00C244C6" w:rsidRPr="00C244C6">
        <w:rPr>
          <w:b/>
          <w:bCs/>
        </w:rPr>
        <w:t xml:space="preserve"> </w:t>
      </w:r>
      <w:r w:rsidRPr="0088104F">
        <w:rPr>
          <w:b/>
          <w:bCs/>
        </w:rPr>
        <w:t>en ondertekenen.</w:t>
      </w:r>
    </w:p>
    <w:p w14:paraId="07CDB868" w14:textId="70B29C15" w:rsidR="0088104F" w:rsidRPr="0088104F" w:rsidRDefault="0088104F" w:rsidP="0088104F">
      <w:pPr>
        <w:rPr>
          <w:b/>
          <w:bCs/>
        </w:rPr>
      </w:pPr>
      <w:r w:rsidRPr="0088104F">
        <w:rPr>
          <w:b/>
          <w:bCs/>
        </w:rPr>
        <w:t xml:space="preserve">Daarna </w:t>
      </w:r>
      <w:r w:rsidR="00C244C6" w:rsidRPr="00C244C6">
        <w:rPr>
          <w:b/>
          <w:bCs/>
        </w:rPr>
        <w:t>samen met het ingevulde en door ouders/voogd ondertekende toestemmingsformulier</w:t>
      </w:r>
      <w:r w:rsidR="00C244C6">
        <w:rPr>
          <w:b/>
          <w:bCs/>
        </w:rPr>
        <w:t xml:space="preserve"> (zie bijlage), </w:t>
      </w:r>
      <w:r w:rsidRPr="0088104F">
        <w:rPr>
          <w:b/>
          <w:bCs/>
        </w:rPr>
        <w:t xml:space="preserve">inscannen en </w:t>
      </w:r>
      <w:r w:rsidRPr="00F3238B">
        <w:rPr>
          <w:b/>
          <w:bCs/>
        </w:rPr>
        <w:t xml:space="preserve">e-mailen </w:t>
      </w:r>
      <w:r w:rsidR="00C244C6" w:rsidRPr="00F3238B">
        <w:rPr>
          <w:b/>
          <w:bCs/>
        </w:rPr>
        <w:t>naar</w:t>
      </w:r>
      <w:r w:rsidR="00F3238B" w:rsidRPr="00F3238B">
        <w:rPr>
          <w:b/>
          <w:bCs/>
        </w:rPr>
        <w:t xml:space="preserve"> </w:t>
      </w:r>
      <w:hyperlink r:id="rId9" w:history="1">
        <w:r w:rsidR="00C67CD2" w:rsidRPr="00F22E56">
          <w:rPr>
            <w:rStyle w:val="Hyperlink"/>
            <w:b/>
            <w:bCs/>
          </w:rPr>
          <w:t>DVP.NHSaanvragen@rivm.nl</w:t>
        </w:r>
      </w:hyperlink>
      <w:r w:rsidRPr="00F3238B">
        <w:rPr>
          <w:b/>
          <w:bCs/>
        </w:rPr>
        <w:t>, o.v.v. ‘Aanvraag restant</w:t>
      </w:r>
      <w:r w:rsidRPr="0088104F">
        <w:rPr>
          <w:b/>
          <w:bCs/>
        </w:rPr>
        <w:t xml:space="preserve"> hielprikbloed voor nadere diagnostiek’.</w:t>
      </w:r>
    </w:p>
    <w:p w14:paraId="40D81E77" w14:textId="77777777" w:rsidR="003E4C05" w:rsidRDefault="003E4C05" w:rsidP="003E4C05"/>
    <w:p w14:paraId="56FF3047" w14:textId="77777777" w:rsidR="003E4C05" w:rsidRPr="003E4C05" w:rsidRDefault="003E4C05" w:rsidP="003E4C05">
      <w:pPr>
        <w:rPr>
          <w:i/>
          <w:iCs/>
        </w:rPr>
      </w:pPr>
      <w:r w:rsidRPr="003E4C05">
        <w:rPr>
          <w:i/>
          <w:iCs/>
          <w:highlight w:val="yellow"/>
        </w:rPr>
        <w:t>Aanvrager bewaart het aanvraagformulier met het ondertekende toestemmingsformulier.</w:t>
      </w:r>
    </w:p>
    <w:p w14:paraId="16EBFAAC" w14:textId="77777777" w:rsidR="003E4C05" w:rsidRDefault="003E4C05" w:rsidP="003E4C05"/>
    <w:p w14:paraId="75FC5B05" w14:textId="77777777" w:rsidR="003E4C05" w:rsidRPr="003E4C05" w:rsidRDefault="003E4C05" w:rsidP="003E4C05">
      <w:pPr>
        <w:rPr>
          <w:b/>
          <w:bCs/>
        </w:rPr>
      </w:pPr>
      <w:r w:rsidRPr="003E4C05">
        <w:rPr>
          <w:b/>
          <w:bCs/>
        </w:rPr>
        <w:t xml:space="preserve">1. </w:t>
      </w:r>
      <w:proofErr w:type="spellStart"/>
      <w:r w:rsidRPr="003E4C05">
        <w:rPr>
          <w:b/>
          <w:bCs/>
        </w:rPr>
        <w:t>Kindgegevens</w:t>
      </w:r>
      <w:proofErr w:type="spellEnd"/>
    </w:p>
    <w:p w14:paraId="6D3CB40B" w14:textId="57D94C62" w:rsidR="003E4C05" w:rsidRDefault="003E4C05" w:rsidP="003E4C05">
      <w:r>
        <w:t xml:space="preserve">Naam (voor- en achternaam): </w:t>
      </w:r>
      <w:r>
        <w:tab/>
      </w:r>
      <w:sdt>
        <w:sdtPr>
          <w:id w:val="-209499112"/>
          <w:placeholder>
            <w:docPart w:val="DefaultPlaceholder_-1854013440"/>
          </w:placeholder>
          <w:showingPlcHdr/>
          <w:text/>
        </w:sdtPr>
        <w:sdtEndPr/>
        <w:sdtContent>
          <w:r w:rsidRPr="004C66C1">
            <w:rPr>
              <w:rStyle w:val="Tekstvantijdelijkeaanduiding"/>
            </w:rPr>
            <w:t>Klik of tik om tekst in te voeren.</w:t>
          </w:r>
        </w:sdtContent>
      </w:sdt>
    </w:p>
    <w:p w14:paraId="4CD3F31F" w14:textId="13060381" w:rsidR="003E4C05" w:rsidRDefault="003E4C05" w:rsidP="003E4C05">
      <w:r>
        <w:t>Adres:</w:t>
      </w:r>
      <w:r>
        <w:tab/>
      </w:r>
      <w:r>
        <w:tab/>
      </w:r>
      <w:r>
        <w:tab/>
      </w:r>
      <w:r>
        <w:tab/>
      </w:r>
      <w:r>
        <w:tab/>
      </w:r>
      <w:sdt>
        <w:sdtPr>
          <w:id w:val="771283079"/>
          <w:placeholder>
            <w:docPart w:val="DefaultPlaceholder_-1854013440"/>
          </w:placeholder>
          <w:showingPlcHdr/>
          <w:text/>
        </w:sdtPr>
        <w:sdtEndPr/>
        <w:sdtContent>
          <w:r w:rsidRPr="004C66C1">
            <w:rPr>
              <w:rStyle w:val="Tekstvantijdelijkeaanduiding"/>
            </w:rPr>
            <w:t>Klik of tik om tekst in te voeren.</w:t>
          </w:r>
        </w:sdtContent>
      </w:sdt>
    </w:p>
    <w:p w14:paraId="7A22C01A" w14:textId="52D417B2" w:rsidR="003E4C05" w:rsidRDefault="003E4C05" w:rsidP="003E4C05">
      <w:r>
        <w:t xml:space="preserve">Geboortedatum: </w:t>
      </w:r>
      <w:r>
        <w:tab/>
      </w:r>
      <w:r>
        <w:tab/>
      </w:r>
      <w:r>
        <w:tab/>
      </w:r>
      <w:sdt>
        <w:sdtPr>
          <w:id w:val="-1900892038"/>
          <w:placeholder>
            <w:docPart w:val="DefaultPlaceholder_-1854013437"/>
          </w:placeholder>
          <w:showingPlcHdr/>
          <w:date>
            <w:dateFormat w:val="d-M-yyyy"/>
            <w:lid w:val="nl-NL"/>
            <w:storeMappedDataAs w:val="dateTime"/>
            <w:calendar w:val="gregorian"/>
          </w:date>
        </w:sdtPr>
        <w:sdtEndPr/>
        <w:sdtContent>
          <w:r w:rsidRPr="004C66C1">
            <w:rPr>
              <w:rStyle w:val="Tekstvantijdelijkeaanduiding"/>
            </w:rPr>
            <w:t>Klik of tik om een datum in te voeren.</w:t>
          </w:r>
        </w:sdtContent>
      </w:sdt>
    </w:p>
    <w:p w14:paraId="2230AF77" w14:textId="346337AF" w:rsidR="003E4C05" w:rsidRDefault="003E4C05" w:rsidP="003E4C05">
      <w:r>
        <w:t xml:space="preserve">Geboorteplaats: </w:t>
      </w:r>
      <w:r>
        <w:tab/>
      </w:r>
      <w:r>
        <w:tab/>
      </w:r>
      <w:r>
        <w:tab/>
      </w:r>
      <w:sdt>
        <w:sdtPr>
          <w:id w:val="-1840836459"/>
          <w:placeholder>
            <w:docPart w:val="DefaultPlaceholder_-1854013440"/>
          </w:placeholder>
          <w:showingPlcHdr/>
          <w:text/>
        </w:sdtPr>
        <w:sdtEndPr/>
        <w:sdtContent>
          <w:r w:rsidRPr="004C66C1">
            <w:rPr>
              <w:rStyle w:val="Tekstvantijdelijkeaanduiding"/>
            </w:rPr>
            <w:t>Klik of tik om tekst in te voeren.</w:t>
          </w:r>
        </w:sdtContent>
      </w:sdt>
    </w:p>
    <w:p w14:paraId="5B3A19A0" w14:textId="77777777" w:rsidR="003E4C05" w:rsidRDefault="003E4C05" w:rsidP="003E4C05"/>
    <w:p w14:paraId="5EF6062F" w14:textId="77777777" w:rsidR="003E4C05" w:rsidRPr="003E4C05" w:rsidRDefault="003E4C05" w:rsidP="003E4C05">
      <w:pPr>
        <w:rPr>
          <w:b/>
          <w:bCs/>
        </w:rPr>
      </w:pPr>
      <w:r w:rsidRPr="003E4C05">
        <w:rPr>
          <w:b/>
          <w:bCs/>
        </w:rPr>
        <w:t>2. Doel van de aanvraag (bijvoorbeeld i.v.m. mogelijke CMV-infectie)</w:t>
      </w:r>
    </w:p>
    <w:p w14:paraId="1F582AF8" w14:textId="6CEE0523" w:rsidR="003E4C05" w:rsidRDefault="003E4C05" w:rsidP="003E4C05">
      <w:r>
        <w:t>Bloed wordt alleen verstrekt voor dit specifieke doel en mag nergens anders voor worden gebruikt.</w:t>
      </w:r>
    </w:p>
    <w:p w14:paraId="0247F9D1" w14:textId="77777777" w:rsidR="00E2501C" w:rsidRDefault="00E2501C" w:rsidP="003E4C05"/>
    <w:sdt>
      <w:sdtPr>
        <w:id w:val="-1185516537"/>
        <w:placeholder>
          <w:docPart w:val="DefaultPlaceholder_-1854013440"/>
        </w:placeholder>
        <w:showingPlcHdr/>
      </w:sdtPr>
      <w:sdtEndPr/>
      <w:sdtContent>
        <w:p w14:paraId="1475232B" w14:textId="3EB7C306" w:rsidR="003E4C05" w:rsidRDefault="00E2501C" w:rsidP="003E4C05">
          <w:r w:rsidRPr="004C66C1">
            <w:rPr>
              <w:rStyle w:val="Tekstvantijdelijkeaanduiding"/>
            </w:rPr>
            <w:t>Klik of tik om tekst in te voeren.</w:t>
          </w:r>
        </w:p>
      </w:sdtContent>
    </w:sdt>
    <w:p w14:paraId="6CD2EF80" w14:textId="77777777" w:rsidR="003E4C05" w:rsidRDefault="003E4C05" w:rsidP="003E4C05"/>
    <w:p w14:paraId="38C5F343" w14:textId="77777777" w:rsidR="003E4C05" w:rsidRDefault="003E4C05" w:rsidP="003E4C05"/>
    <w:p w14:paraId="1D12148E" w14:textId="7B8576D9" w:rsidR="003E4C05" w:rsidRPr="00E2501C" w:rsidRDefault="003E4C05" w:rsidP="003E4C05">
      <w:pPr>
        <w:rPr>
          <w:b/>
          <w:bCs/>
        </w:rPr>
      </w:pPr>
      <w:r w:rsidRPr="00E2501C">
        <w:rPr>
          <w:b/>
          <w:bCs/>
        </w:rPr>
        <w:t>3. Hoeveel (ponsjes) hielprikbloed heeft u nodig en waarom?</w:t>
      </w:r>
    </w:p>
    <w:p w14:paraId="59AB3C70" w14:textId="77777777" w:rsidR="003E4C05" w:rsidRDefault="003E4C05" w:rsidP="003E4C05">
      <w:r>
        <w:t>Eén ponsje heeft een diameter van 3,2 mm en bevat ongeveer 3 µl bloed.</w:t>
      </w:r>
    </w:p>
    <w:p w14:paraId="193A7F03" w14:textId="77777777" w:rsidR="003E4C05" w:rsidRDefault="003E4C05" w:rsidP="003E4C05">
      <w:r>
        <w:t>Indien noodzakelijk kan een hele bloedvlek worden verstrekt.</w:t>
      </w:r>
    </w:p>
    <w:p w14:paraId="74276643" w14:textId="3F61C12A" w:rsidR="003E4C05" w:rsidRDefault="003E4C05" w:rsidP="003E4C05"/>
    <w:sdt>
      <w:sdtPr>
        <w:id w:val="-1849015106"/>
        <w:placeholder>
          <w:docPart w:val="DefaultPlaceholder_-1854013440"/>
        </w:placeholder>
        <w:showingPlcHdr/>
        <w:text/>
      </w:sdtPr>
      <w:sdtEndPr/>
      <w:sdtContent>
        <w:p w14:paraId="243C422C" w14:textId="3813DC0F" w:rsidR="00E2501C" w:rsidRDefault="00E2501C" w:rsidP="003E4C05">
          <w:r w:rsidRPr="004C66C1">
            <w:rPr>
              <w:rStyle w:val="Tekstvantijdelijkeaanduiding"/>
            </w:rPr>
            <w:t>Klik of tik om tekst in te voeren.</w:t>
          </w:r>
        </w:p>
      </w:sdtContent>
    </w:sdt>
    <w:p w14:paraId="268AFFD1" w14:textId="77777777" w:rsidR="003E4C05" w:rsidRDefault="003E4C05" w:rsidP="003E4C05"/>
    <w:p w14:paraId="2E89554B" w14:textId="77777777" w:rsidR="003E4C05" w:rsidRDefault="003E4C05" w:rsidP="003E4C05"/>
    <w:p w14:paraId="6599F59C" w14:textId="77777777" w:rsidR="003E4C05" w:rsidRPr="00E2501C" w:rsidRDefault="003E4C05" w:rsidP="003E4C05">
      <w:pPr>
        <w:rPr>
          <w:b/>
          <w:bCs/>
        </w:rPr>
      </w:pPr>
      <w:r w:rsidRPr="00E2501C">
        <w:rPr>
          <w:b/>
          <w:bCs/>
        </w:rPr>
        <w:t>4. Hielprikbloed versturen aan</w:t>
      </w:r>
    </w:p>
    <w:p w14:paraId="5E7059EE" w14:textId="79BCAF82" w:rsidR="003E4C05" w:rsidRDefault="003E4C05" w:rsidP="003E4C05">
      <w:r>
        <w:t xml:space="preserve">Naam: </w:t>
      </w:r>
      <w:r w:rsidR="00E2501C">
        <w:tab/>
      </w:r>
      <w:r w:rsidR="00E2501C">
        <w:tab/>
      </w:r>
      <w:r w:rsidR="00E2501C">
        <w:tab/>
      </w:r>
      <w:sdt>
        <w:sdtPr>
          <w:id w:val="1320456642"/>
          <w:placeholder>
            <w:docPart w:val="DefaultPlaceholder_-1854013440"/>
          </w:placeholder>
          <w:showingPlcHdr/>
          <w:text/>
        </w:sdtPr>
        <w:sdtEndPr/>
        <w:sdtContent>
          <w:r w:rsidR="00E2501C" w:rsidRPr="004C66C1">
            <w:rPr>
              <w:rStyle w:val="Tekstvantijdelijkeaanduiding"/>
            </w:rPr>
            <w:t>Klik of tik om tekst in te voeren.</w:t>
          </w:r>
        </w:sdtContent>
      </w:sdt>
    </w:p>
    <w:p w14:paraId="1736EDC2" w14:textId="787BCA55" w:rsidR="003E4C05" w:rsidRDefault="003E4C05" w:rsidP="003E4C05">
      <w:r>
        <w:t>Organisatie (en afdeling):</w:t>
      </w:r>
      <w:r w:rsidR="00E2501C">
        <w:tab/>
      </w:r>
      <w:sdt>
        <w:sdtPr>
          <w:id w:val="1611778890"/>
          <w:placeholder>
            <w:docPart w:val="DefaultPlaceholder_-1854013440"/>
          </w:placeholder>
          <w:showingPlcHdr/>
          <w:text/>
        </w:sdtPr>
        <w:sdtEndPr/>
        <w:sdtContent>
          <w:r w:rsidR="00E2501C" w:rsidRPr="004C66C1">
            <w:rPr>
              <w:rStyle w:val="Tekstvantijdelijkeaanduiding"/>
            </w:rPr>
            <w:t>Klik of tik om tekst in te voeren.</w:t>
          </w:r>
        </w:sdtContent>
      </w:sdt>
    </w:p>
    <w:p w14:paraId="314BED57" w14:textId="400E2560" w:rsidR="003E4C05" w:rsidRDefault="003E4C05" w:rsidP="003E4C05">
      <w:r>
        <w:t>Adres:</w:t>
      </w:r>
      <w:r w:rsidR="00E2501C">
        <w:tab/>
      </w:r>
      <w:r w:rsidR="00E2501C">
        <w:tab/>
      </w:r>
      <w:r w:rsidR="00E2501C">
        <w:tab/>
      </w:r>
      <w:r w:rsidR="00E2501C">
        <w:tab/>
      </w:r>
      <w:sdt>
        <w:sdtPr>
          <w:id w:val="903409695"/>
          <w:placeholder>
            <w:docPart w:val="DefaultPlaceholder_-1854013440"/>
          </w:placeholder>
          <w:showingPlcHdr/>
          <w:text/>
        </w:sdtPr>
        <w:sdtEndPr/>
        <w:sdtContent>
          <w:r w:rsidR="00E2501C" w:rsidRPr="004C66C1">
            <w:rPr>
              <w:rStyle w:val="Tekstvantijdelijkeaanduiding"/>
            </w:rPr>
            <w:t>Klik of tik om tekst in te voeren.</w:t>
          </w:r>
        </w:sdtContent>
      </w:sdt>
    </w:p>
    <w:p w14:paraId="48DCEF7B" w14:textId="2CAB0DCA" w:rsidR="003E4C05" w:rsidRDefault="003E4C05" w:rsidP="003E4C05">
      <w:r>
        <w:lastRenderedPageBreak/>
        <w:t xml:space="preserve">E-mail: </w:t>
      </w:r>
      <w:r w:rsidR="00E2501C">
        <w:tab/>
      </w:r>
      <w:r w:rsidR="00E2501C">
        <w:tab/>
      </w:r>
      <w:r w:rsidR="00E2501C">
        <w:tab/>
      </w:r>
      <w:sdt>
        <w:sdtPr>
          <w:id w:val="-236793827"/>
          <w:placeholder>
            <w:docPart w:val="DefaultPlaceholder_-1854013440"/>
          </w:placeholder>
          <w:showingPlcHdr/>
          <w:text/>
        </w:sdtPr>
        <w:sdtEndPr/>
        <w:sdtContent>
          <w:r w:rsidR="00E2501C" w:rsidRPr="004C66C1">
            <w:rPr>
              <w:rStyle w:val="Tekstvantijdelijkeaanduiding"/>
            </w:rPr>
            <w:t>Klik of tik om tekst in te voeren.</w:t>
          </w:r>
        </w:sdtContent>
      </w:sdt>
    </w:p>
    <w:p w14:paraId="5EDC2975" w14:textId="6E6E78BE" w:rsidR="003E4C05" w:rsidRDefault="003E4C05" w:rsidP="003E4C05">
      <w:r>
        <w:t xml:space="preserve">Telefoon: </w:t>
      </w:r>
      <w:r w:rsidR="00E2501C">
        <w:tab/>
      </w:r>
      <w:r w:rsidR="00E2501C">
        <w:tab/>
      </w:r>
      <w:r w:rsidR="00E2501C">
        <w:tab/>
      </w:r>
      <w:sdt>
        <w:sdtPr>
          <w:id w:val="-939070346"/>
          <w:placeholder>
            <w:docPart w:val="DefaultPlaceholder_-1854013440"/>
          </w:placeholder>
          <w:showingPlcHdr/>
          <w:text/>
        </w:sdtPr>
        <w:sdtEndPr/>
        <w:sdtContent>
          <w:r w:rsidR="00E2501C" w:rsidRPr="004C66C1">
            <w:rPr>
              <w:rStyle w:val="Tekstvantijdelijkeaanduiding"/>
            </w:rPr>
            <w:t>Klik of tik om tekst in te voeren.</w:t>
          </w:r>
        </w:sdtContent>
      </w:sdt>
    </w:p>
    <w:p w14:paraId="67B96622" w14:textId="77777777" w:rsidR="00E2501C" w:rsidRDefault="00E2501C" w:rsidP="003E4C05"/>
    <w:p w14:paraId="3F2F5D4C" w14:textId="1F1AF1C2" w:rsidR="003E4C05" w:rsidRPr="00E2501C" w:rsidRDefault="003E4C05" w:rsidP="003E4C05">
      <w:pPr>
        <w:rPr>
          <w:b/>
          <w:bCs/>
        </w:rPr>
      </w:pPr>
      <w:r w:rsidRPr="00E2501C">
        <w:rPr>
          <w:b/>
          <w:bCs/>
        </w:rPr>
        <w:t>5. Aanvrager</w:t>
      </w:r>
    </w:p>
    <w:p w14:paraId="171B06C0" w14:textId="071BAA69" w:rsidR="003E4C05" w:rsidRDefault="003E4C05" w:rsidP="003E4C05">
      <w:r>
        <w:t xml:space="preserve">Naam: </w:t>
      </w:r>
      <w:r w:rsidR="00E2501C">
        <w:tab/>
      </w:r>
      <w:r w:rsidR="00E2501C">
        <w:tab/>
      </w:r>
      <w:r w:rsidR="00E2501C">
        <w:tab/>
      </w:r>
      <w:sdt>
        <w:sdtPr>
          <w:id w:val="2003387145"/>
          <w:placeholder>
            <w:docPart w:val="DefaultPlaceholder_-1854013440"/>
          </w:placeholder>
          <w:showingPlcHdr/>
          <w:text/>
        </w:sdtPr>
        <w:sdtEndPr/>
        <w:sdtContent>
          <w:r w:rsidR="00E2501C" w:rsidRPr="004C66C1">
            <w:rPr>
              <w:rStyle w:val="Tekstvantijdelijkeaanduiding"/>
            </w:rPr>
            <w:t>Klik of tik om tekst in te voeren.</w:t>
          </w:r>
        </w:sdtContent>
      </w:sdt>
    </w:p>
    <w:p w14:paraId="02DEBAF0" w14:textId="789BB2FE" w:rsidR="003E4C05" w:rsidRDefault="003E4C05" w:rsidP="003E4C05">
      <w:r>
        <w:t>Organisatie (en afdeling):</w:t>
      </w:r>
      <w:r w:rsidR="00E2501C">
        <w:tab/>
      </w:r>
      <w:sdt>
        <w:sdtPr>
          <w:id w:val="1973394698"/>
          <w:placeholder>
            <w:docPart w:val="DefaultPlaceholder_-1854013440"/>
          </w:placeholder>
          <w:showingPlcHdr/>
          <w:text/>
        </w:sdtPr>
        <w:sdtEndPr/>
        <w:sdtContent>
          <w:r w:rsidR="00E2501C" w:rsidRPr="004C66C1">
            <w:rPr>
              <w:rStyle w:val="Tekstvantijdelijkeaanduiding"/>
            </w:rPr>
            <w:t>Klik of tik om tekst in te voeren.</w:t>
          </w:r>
        </w:sdtContent>
      </w:sdt>
    </w:p>
    <w:p w14:paraId="35B62BBB" w14:textId="65959EF1" w:rsidR="003E4C05" w:rsidRDefault="003E4C05" w:rsidP="003E4C05">
      <w:r>
        <w:t>Adres:</w:t>
      </w:r>
      <w:r w:rsidR="00E2501C">
        <w:tab/>
      </w:r>
      <w:r w:rsidR="00E2501C">
        <w:tab/>
      </w:r>
      <w:r w:rsidR="00E2501C">
        <w:tab/>
      </w:r>
      <w:r w:rsidR="00E2501C">
        <w:tab/>
      </w:r>
      <w:sdt>
        <w:sdtPr>
          <w:id w:val="930944569"/>
          <w:placeholder>
            <w:docPart w:val="DefaultPlaceholder_-1854013440"/>
          </w:placeholder>
          <w:showingPlcHdr/>
          <w:text/>
        </w:sdtPr>
        <w:sdtEndPr/>
        <w:sdtContent>
          <w:r w:rsidR="00E2501C" w:rsidRPr="004C66C1">
            <w:rPr>
              <w:rStyle w:val="Tekstvantijdelijkeaanduiding"/>
            </w:rPr>
            <w:t>Klik of tik om tekst in te voeren.</w:t>
          </w:r>
        </w:sdtContent>
      </w:sdt>
    </w:p>
    <w:p w14:paraId="28B874A9" w14:textId="6D2075E3" w:rsidR="003E4C05" w:rsidRDefault="003E4C05" w:rsidP="003E4C05">
      <w:r>
        <w:t xml:space="preserve">E-mail: </w:t>
      </w:r>
      <w:r w:rsidR="00E2501C">
        <w:tab/>
      </w:r>
      <w:r w:rsidR="00E2501C">
        <w:tab/>
      </w:r>
      <w:r w:rsidR="00E2501C">
        <w:tab/>
      </w:r>
      <w:sdt>
        <w:sdtPr>
          <w:id w:val="258641921"/>
          <w:placeholder>
            <w:docPart w:val="DefaultPlaceholder_-1854013440"/>
          </w:placeholder>
          <w:showingPlcHdr/>
          <w:text/>
        </w:sdtPr>
        <w:sdtEndPr/>
        <w:sdtContent>
          <w:r w:rsidR="00E2501C" w:rsidRPr="004C66C1">
            <w:rPr>
              <w:rStyle w:val="Tekstvantijdelijkeaanduiding"/>
            </w:rPr>
            <w:t>Klik of tik om tekst in te voeren.</w:t>
          </w:r>
        </w:sdtContent>
      </w:sdt>
    </w:p>
    <w:p w14:paraId="47604C10" w14:textId="5E1A3C40" w:rsidR="003E4C05" w:rsidRDefault="003E4C05" w:rsidP="003E4C05">
      <w:r>
        <w:t xml:space="preserve">Telefoon: </w:t>
      </w:r>
      <w:r w:rsidR="00E2501C">
        <w:tab/>
      </w:r>
      <w:r w:rsidR="00E2501C">
        <w:tab/>
      </w:r>
      <w:r w:rsidR="00E2501C">
        <w:tab/>
      </w:r>
      <w:sdt>
        <w:sdtPr>
          <w:id w:val="2008483677"/>
          <w:placeholder>
            <w:docPart w:val="DefaultPlaceholder_-1854013440"/>
          </w:placeholder>
          <w:showingPlcHdr/>
          <w:text/>
        </w:sdtPr>
        <w:sdtEndPr/>
        <w:sdtContent>
          <w:r w:rsidR="00E2501C" w:rsidRPr="004C66C1">
            <w:rPr>
              <w:rStyle w:val="Tekstvantijdelijkeaanduiding"/>
            </w:rPr>
            <w:t>Klik of tik om tekst in te voeren.</w:t>
          </w:r>
        </w:sdtContent>
      </w:sdt>
    </w:p>
    <w:p w14:paraId="5452E564" w14:textId="4A2D534D" w:rsidR="003E4C05" w:rsidRDefault="003E4C05" w:rsidP="003E4C05"/>
    <w:p w14:paraId="47E17D2D" w14:textId="77777777" w:rsidR="00052DCD" w:rsidRDefault="00052DCD" w:rsidP="003E4C05"/>
    <w:p w14:paraId="0B371688" w14:textId="3798AAAD" w:rsidR="003E4C05" w:rsidRPr="00720E2B" w:rsidRDefault="003E4C05" w:rsidP="003E4C05">
      <w:pPr>
        <w:rPr>
          <w:b/>
          <w:bCs/>
          <w:i/>
          <w:iCs/>
        </w:rPr>
      </w:pPr>
      <w:r w:rsidRPr="00720E2B">
        <w:rPr>
          <w:b/>
          <w:bCs/>
          <w:i/>
          <w:iCs/>
        </w:rPr>
        <w:t>Ik heb de ‘Algemene voorwaarden nader gebruik hielprikbloed</w:t>
      </w:r>
      <w:r w:rsidR="00B32F27">
        <w:rPr>
          <w:b/>
          <w:bCs/>
          <w:i/>
          <w:iCs/>
        </w:rPr>
        <w:t xml:space="preserve"> en gegevens</w:t>
      </w:r>
      <w:r w:rsidRPr="00720E2B">
        <w:rPr>
          <w:b/>
          <w:bCs/>
          <w:i/>
          <w:iCs/>
        </w:rPr>
        <w:t>’</w:t>
      </w:r>
      <w:r w:rsidR="00E2501C" w:rsidRPr="00720E2B">
        <w:rPr>
          <w:rStyle w:val="Voetnootmarkering"/>
          <w:b/>
          <w:bCs/>
          <w:i/>
          <w:iCs/>
        </w:rPr>
        <w:footnoteReference w:id="1"/>
      </w:r>
      <w:r w:rsidRPr="00720E2B">
        <w:rPr>
          <w:b/>
          <w:bCs/>
          <w:i/>
          <w:iCs/>
        </w:rPr>
        <w:t xml:space="preserve"> gelezen en ga daarmee akkoord.</w:t>
      </w:r>
    </w:p>
    <w:p w14:paraId="5B6813C8" w14:textId="77777777" w:rsidR="003E4C05" w:rsidRDefault="003E4C05" w:rsidP="003E4C05">
      <w:r>
        <w:t>Het RIVM kan u geen hielprikbloed verstrekken, wanneer u de algemene voorwaarden niet accepteert.</w:t>
      </w:r>
    </w:p>
    <w:p w14:paraId="42CBB839" w14:textId="77777777" w:rsidR="003E4C05" w:rsidRDefault="003E4C05" w:rsidP="003E4C05"/>
    <w:p w14:paraId="1C673102" w14:textId="024E46D8" w:rsidR="003E4C05" w:rsidRDefault="00083FF1" w:rsidP="003E4C05">
      <w:sdt>
        <w:sdtPr>
          <w:id w:val="1874955036"/>
          <w14:checkbox>
            <w14:checked w14:val="0"/>
            <w14:checkedState w14:val="2612" w14:font="MS Gothic"/>
            <w14:uncheckedState w14:val="2610" w14:font="MS Gothic"/>
          </w14:checkbox>
        </w:sdtPr>
        <w:sdtEndPr/>
        <w:sdtContent>
          <w:r w:rsidR="00E2501C">
            <w:rPr>
              <w:rFonts w:ascii="MS Gothic" w:eastAsia="MS Gothic" w:hAnsi="MS Gothic" w:hint="eastAsia"/>
            </w:rPr>
            <w:t>☐</w:t>
          </w:r>
        </w:sdtContent>
      </w:sdt>
      <w:r w:rsidR="003E4C05">
        <w:tab/>
        <w:t>Nee</w:t>
      </w:r>
    </w:p>
    <w:p w14:paraId="3DCFEC73" w14:textId="77777777" w:rsidR="003E4C05" w:rsidRDefault="003E4C05" w:rsidP="003E4C05"/>
    <w:p w14:paraId="6CAEBFA2" w14:textId="5197FF74" w:rsidR="003E4C05" w:rsidRDefault="00083FF1" w:rsidP="003E4C05">
      <w:sdt>
        <w:sdtPr>
          <w:id w:val="2052265404"/>
          <w14:checkbox>
            <w14:checked w14:val="0"/>
            <w14:checkedState w14:val="2612" w14:font="MS Gothic"/>
            <w14:uncheckedState w14:val="2610" w14:font="MS Gothic"/>
          </w14:checkbox>
        </w:sdtPr>
        <w:sdtEndPr/>
        <w:sdtContent>
          <w:r w:rsidR="00E2501C">
            <w:rPr>
              <w:rFonts w:ascii="MS Gothic" w:eastAsia="MS Gothic" w:hAnsi="MS Gothic" w:hint="eastAsia"/>
            </w:rPr>
            <w:t>☐</w:t>
          </w:r>
        </w:sdtContent>
      </w:sdt>
      <w:r w:rsidR="00E2501C">
        <w:tab/>
      </w:r>
      <w:r w:rsidR="003E4C05">
        <w:t>Ja</w:t>
      </w:r>
    </w:p>
    <w:p w14:paraId="4F2FDAC8" w14:textId="79E91C18" w:rsidR="0088104F" w:rsidRDefault="0088104F" w:rsidP="003E4C05"/>
    <w:p w14:paraId="7EE7C511" w14:textId="25E1A81F" w:rsidR="0088104F" w:rsidRDefault="0088104F" w:rsidP="003E4C05">
      <w:r>
        <w:t>Handtekening aanvrager:</w:t>
      </w:r>
    </w:p>
    <w:p w14:paraId="5CFB7976" w14:textId="77777777" w:rsidR="0088104F" w:rsidRDefault="0088104F" w:rsidP="003E4C05"/>
    <w:p w14:paraId="06FA8B1D" w14:textId="77777777" w:rsidR="003E4C05" w:rsidRDefault="003E4C05" w:rsidP="003E4C05"/>
    <w:p w14:paraId="3435D7AF" w14:textId="77777777" w:rsidR="00C132C9" w:rsidRDefault="00C132C9" w:rsidP="003E4C05"/>
    <w:p w14:paraId="6BC43DA7" w14:textId="77777777" w:rsidR="00E2501C" w:rsidRDefault="00E2501C" w:rsidP="003E4C05"/>
    <w:p w14:paraId="1F0F52C4" w14:textId="3FA69B44" w:rsidR="003E4C05" w:rsidRDefault="003E4C05" w:rsidP="003E4C05">
      <w:r>
        <w:t xml:space="preserve">Naam: </w:t>
      </w:r>
      <w:r w:rsidR="00E2501C">
        <w:tab/>
      </w:r>
      <w:r w:rsidR="00E2501C">
        <w:tab/>
      </w:r>
      <w:sdt>
        <w:sdtPr>
          <w:id w:val="193358734"/>
          <w:placeholder>
            <w:docPart w:val="DefaultPlaceholder_-1854013440"/>
          </w:placeholder>
          <w:showingPlcHdr/>
          <w:text/>
        </w:sdtPr>
        <w:sdtEndPr/>
        <w:sdtContent>
          <w:r w:rsidR="00E2501C" w:rsidRPr="004C66C1">
            <w:rPr>
              <w:rStyle w:val="Tekstvantijdelijkeaanduiding"/>
            </w:rPr>
            <w:t>Klik of tik om tekst in te voeren.</w:t>
          </w:r>
        </w:sdtContent>
      </w:sdt>
    </w:p>
    <w:p w14:paraId="29E6EDEA" w14:textId="5E63DBB0" w:rsidR="003E4C05" w:rsidRDefault="003E4C05" w:rsidP="003E4C05">
      <w:r>
        <w:t xml:space="preserve">Plaats: </w:t>
      </w:r>
      <w:r w:rsidR="00E2501C">
        <w:tab/>
      </w:r>
      <w:r w:rsidR="00E2501C">
        <w:tab/>
      </w:r>
      <w:sdt>
        <w:sdtPr>
          <w:id w:val="1010798245"/>
          <w:placeholder>
            <w:docPart w:val="DefaultPlaceholder_-1854013440"/>
          </w:placeholder>
          <w:showingPlcHdr/>
          <w:text/>
        </w:sdtPr>
        <w:sdtEndPr/>
        <w:sdtContent>
          <w:r w:rsidR="00E2501C" w:rsidRPr="004C66C1">
            <w:rPr>
              <w:rStyle w:val="Tekstvantijdelijkeaanduiding"/>
            </w:rPr>
            <w:t>Klik of tik om tekst in te voeren.</w:t>
          </w:r>
        </w:sdtContent>
      </w:sdt>
    </w:p>
    <w:p w14:paraId="1B41F324" w14:textId="0A29DA2C" w:rsidR="003E4C05" w:rsidRDefault="003E4C05" w:rsidP="003E4C05">
      <w:r>
        <w:t>Datum:</w:t>
      </w:r>
      <w:r w:rsidR="00E2501C">
        <w:tab/>
      </w:r>
      <w:r w:rsidR="00E2501C">
        <w:tab/>
      </w:r>
      <w:sdt>
        <w:sdtPr>
          <w:id w:val="-12306009"/>
          <w:placeholder>
            <w:docPart w:val="DefaultPlaceholder_-1854013440"/>
          </w:placeholder>
          <w:showingPlcHdr/>
          <w:text/>
        </w:sdtPr>
        <w:sdtEndPr/>
        <w:sdtContent>
          <w:r w:rsidR="00E2501C" w:rsidRPr="004C66C1">
            <w:rPr>
              <w:rStyle w:val="Tekstvantijdelijkeaanduiding"/>
            </w:rPr>
            <w:t>Klik of tik om tekst in te voeren.</w:t>
          </w:r>
        </w:sdtContent>
      </w:sdt>
    </w:p>
    <w:p w14:paraId="4C196A58" w14:textId="77777777" w:rsidR="003E4C05" w:rsidRDefault="003E4C05" w:rsidP="003E4C05"/>
    <w:p w14:paraId="061189A4" w14:textId="5FDD5FC6" w:rsidR="003E4C05" w:rsidRDefault="003E4C05" w:rsidP="003E4C05"/>
    <w:p w14:paraId="4AB011C3" w14:textId="1CCFC9CF" w:rsidR="00720E2B" w:rsidRPr="00720E2B" w:rsidRDefault="00720E2B" w:rsidP="003E4C05">
      <w:pPr>
        <w:rPr>
          <w:b/>
          <w:bCs/>
        </w:rPr>
      </w:pPr>
      <w:r w:rsidRPr="00720E2B">
        <w:rPr>
          <w:b/>
          <w:bCs/>
        </w:rPr>
        <w:t xml:space="preserve">Wilt u het formulier s.v.p. volledig invullen, voordat u het opstuurt? Anders kunnen we het niet in behandeling nemen en zullen </w:t>
      </w:r>
      <w:r w:rsidR="008679C4">
        <w:rPr>
          <w:b/>
          <w:bCs/>
        </w:rPr>
        <w:t xml:space="preserve">we </w:t>
      </w:r>
      <w:r w:rsidRPr="00720E2B">
        <w:rPr>
          <w:b/>
          <w:bCs/>
        </w:rPr>
        <w:t>het moeten terugsturen.</w:t>
      </w:r>
    </w:p>
    <w:p w14:paraId="518BD845" w14:textId="77777777" w:rsidR="00AB5A8E" w:rsidRDefault="00AB5A8E">
      <w:r>
        <w:br w:type="page"/>
      </w:r>
    </w:p>
    <w:p w14:paraId="69D9F99F" w14:textId="29A24708" w:rsidR="003E4C05" w:rsidRPr="00AB5A8E" w:rsidRDefault="003E4C05" w:rsidP="003E4C05">
      <w:pPr>
        <w:rPr>
          <w:b/>
          <w:bCs/>
          <w:sz w:val="24"/>
          <w:szCs w:val="24"/>
        </w:rPr>
      </w:pPr>
      <w:r w:rsidRPr="00AB5A8E">
        <w:rPr>
          <w:b/>
          <w:bCs/>
          <w:sz w:val="24"/>
          <w:szCs w:val="24"/>
        </w:rPr>
        <w:lastRenderedPageBreak/>
        <w:t>Bijlage: Toestemmingsformulier gebruik overgebleven hielprikbloed voor nadere diagnostiek t.b.v. mijn kind</w:t>
      </w:r>
    </w:p>
    <w:p w14:paraId="6A4A2692" w14:textId="77777777" w:rsidR="003E4C05" w:rsidRDefault="003E4C05" w:rsidP="003E4C05"/>
    <w:p w14:paraId="39B698C3" w14:textId="124E99AF" w:rsidR="003E4C05" w:rsidRDefault="00185DD7" w:rsidP="003E4C05">
      <w:r>
        <w:t>Ik ben door d</w:t>
      </w:r>
      <w:r w:rsidR="00AB5A8E">
        <w:t>e</w:t>
      </w:r>
      <w:r w:rsidR="003E4C05">
        <w:t xml:space="preserve"> medisch specialist gevraagd </w:t>
      </w:r>
      <w:r>
        <w:t xml:space="preserve">om </w:t>
      </w:r>
      <w:r w:rsidR="003E4C05">
        <w:t xml:space="preserve">toestemming te geven om overgebleven bloed op de hielprikkaart van mijn kind te verstrekken voor </w:t>
      </w:r>
      <w:sdt>
        <w:sdtPr>
          <w:rPr>
            <w:highlight w:val="green"/>
          </w:rPr>
          <w:id w:val="-2005116644"/>
          <w:placeholder>
            <w:docPart w:val="DefaultPlaceholder_-1854013440"/>
          </w:placeholder>
          <w:text/>
        </w:sdtPr>
        <w:sdtEndPr/>
        <w:sdtContent>
          <w:r w:rsidR="0041333B">
            <w:rPr>
              <w:highlight w:val="green"/>
            </w:rPr>
            <w:t>&lt;</w:t>
          </w:r>
          <w:r w:rsidR="00AB5A8E" w:rsidRPr="0041333B">
            <w:rPr>
              <w:highlight w:val="green"/>
            </w:rPr>
            <w:t>doel in te vullen door medisch specialist</w:t>
          </w:r>
          <w:r w:rsidR="0041333B" w:rsidRPr="0041333B">
            <w:rPr>
              <w:highlight w:val="green"/>
            </w:rPr>
            <w:t>; dit moet hetzelfde doel zijn als in het aanvraagformulier staat</w:t>
          </w:r>
          <w:r w:rsidR="0041333B">
            <w:rPr>
              <w:highlight w:val="green"/>
            </w:rPr>
            <w:t>&gt;</w:t>
          </w:r>
        </w:sdtContent>
      </w:sdt>
      <w:r w:rsidR="003E4C05">
        <w:t>.</w:t>
      </w:r>
    </w:p>
    <w:p w14:paraId="2D0F55FF" w14:textId="77777777" w:rsidR="003E4C05" w:rsidRDefault="003E4C05" w:rsidP="003E4C05"/>
    <w:p w14:paraId="4062D35B" w14:textId="3B85FE42" w:rsidR="003E4C05" w:rsidRDefault="003E4C05" w:rsidP="003E4C05">
      <w:r>
        <w:t>Voor- en achternaam kind:</w:t>
      </w:r>
      <w:r>
        <w:tab/>
      </w:r>
      <w:sdt>
        <w:sdtPr>
          <w:id w:val="-1313800272"/>
          <w:placeholder>
            <w:docPart w:val="DefaultPlaceholder_-1854013440"/>
          </w:placeholder>
          <w:showingPlcHdr/>
          <w:text/>
        </w:sdtPr>
        <w:sdtEndPr/>
        <w:sdtContent>
          <w:r w:rsidR="00AB5A8E" w:rsidRPr="004C66C1">
            <w:rPr>
              <w:rStyle w:val="Tekstvantijdelijkeaanduiding"/>
            </w:rPr>
            <w:t>Klik of tik om tekst in te voeren.</w:t>
          </w:r>
        </w:sdtContent>
      </w:sdt>
    </w:p>
    <w:p w14:paraId="2A531AFC" w14:textId="42678B54" w:rsidR="003E4C05" w:rsidRDefault="003E4C05" w:rsidP="003E4C05">
      <w:r>
        <w:t>Geboortedatum:</w:t>
      </w:r>
      <w:r w:rsidR="00AB5A8E">
        <w:tab/>
      </w:r>
      <w:r w:rsidR="00AB5A8E">
        <w:tab/>
      </w:r>
      <w:sdt>
        <w:sdtPr>
          <w:id w:val="1304822055"/>
          <w:placeholder>
            <w:docPart w:val="DefaultPlaceholder_-1854013440"/>
          </w:placeholder>
          <w:showingPlcHdr/>
          <w:text/>
        </w:sdtPr>
        <w:sdtEndPr/>
        <w:sdtContent>
          <w:r w:rsidR="00AB5A8E" w:rsidRPr="004C66C1">
            <w:rPr>
              <w:rStyle w:val="Tekstvantijdelijkeaanduiding"/>
            </w:rPr>
            <w:t>Klik of tik om tekst in te voeren.</w:t>
          </w:r>
        </w:sdtContent>
      </w:sdt>
    </w:p>
    <w:p w14:paraId="513EEF9E" w14:textId="356795A1" w:rsidR="003E4C05" w:rsidRDefault="003E4C05" w:rsidP="003E4C05">
      <w:r>
        <w:t>Geboorteplaats:</w:t>
      </w:r>
      <w:r w:rsidR="00AB5A8E">
        <w:tab/>
      </w:r>
      <w:r w:rsidR="00AB5A8E">
        <w:tab/>
      </w:r>
      <w:sdt>
        <w:sdtPr>
          <w:id w:val="801579925"/>
          <w:placeholder>
            <w:docPart w:val="DefaultPlaceholder_-1854013440"/>
          </w:placeholder>
          <w:showingPlcHdr/>
          <w:text/>
        </w:sdtPr>
        <w:sdtEndPr/>
        <w:sdtContent>
          <w:r w:rsidR="00AB5A8E" w:rsidRPr="004C66C1">
            <w:rPr>
              <w:rStyle w:val="Tekstvantijdelijkeaanduiding"/>
            </w:rPr>
            <w:t>Klik of tik om tekst in te voeren.</w:t>
          </w:r>
        </w:sdtContent>
      </w:sdt>
    </w:p>
    <w:p w14:paraId="767B5178" w14:textId="29A25260" w:rsidR="003E4C05" w:rsidRDefault="003E4C05" w:rsidP="003E4C05">
      <w:r>
        <w:t>Woonplaats:</w:t>
      </w:r>
      <w:r w:rsidR="00AB5A8E">
        <w:tab/>
      </w:r>
      <w:r w:rsidR="00AB5A8E">
        <w:tab/>
      </w:r>
      <w:r w:rsidR="00AB5A8E">
        <w:tab/>
      </w:r>
      <w:sdt>
        <w:sdtPr>
          <w:id w:val="829485414"/>
          <w:placeholder>
            <w:docPart w:val="DefaultPlaceholder_-1854013440"/>
          </w:placeholder>
          <w:showingPlcHdr/>
          <w:text/>
        </w:sdtPr>
        <w:sdtEndPr/>
        <w:sdtContent>
          <w:r w:rsidR="00AB5A8E" w:rsidRPr="004C66C1">
            <w:rPr>
              <w:rStyle w:val="Tekstvantijdelijkeaanduiding"/>
            </w:rPr>
            <w:t>Klik of tik om tekst in te voeren.</w:t>
          </w:r>
        </w:sdtContent>
      </w:sdt>
    </w:p>
    <w:p w14:paraId="73F156F6" w14:textId="77777777" w:rsidR="003E4C05" w:rsidRDefault="003E4C05" w:rsidP="003E4C05"/>
    <w:p w14:paraId="0CA20AA4" w14:textId="533EEC57" w:rsidR="003E4C05" w:rsidRDefault="003E4C05" w:rsidP="003E4C05">
      <w:r>
        <w:t>-</w:t>
      </w:r>
      <w:r>
        <w:tab/>
        <w:t>Ik weet dat toestemming geven vrijwillig is. Ook weet ik dat ik op ieder moment kan beslissen om deze toestemming in te trekken. Daarvoor hoef ik geen reden te geven. Die beslissing heeft geen nadelige gevolgen voor mijn kind of voor mij.</w:t>
      </w:r>
    </w:p>
    <w:p w14:paraId="2FFD99AD" w14:textId="77777777" w:rsidR="00AB5A8E" w:rsidRDefault="00AB5A8E" w:rsidP="003E4C05"/>
    <w:p w14:paraId="3F7EDF04" w14:textId="556CE219" w:rsidR="003E4C05" w:rsidRDefault="003E4C05" w:rsidP="003E4C05">
      <w:r>
        <w:t>-</w:t>
      </w:r>
      <w:r>
        <w:tab/>
        <w:t xml:space="preserve">Met ondertekening van dit formulier geef ik toestemming voor gebruik van overgebleven hielprikbloed van mijn kind </w:t>
      </w:r>
      <w:r w:rsidR="00596A1D">
        <w:t xml:space="preserve">voor diagnostisch onderzoek </w:t>
      </w:r>
      <w:r>
        <w:t xml:space="preserve">op de manier en voor het doel zoals hierboven omschreven staat. Ik heb mondeling uitleg gekregen over het doel. </w:t>
      </w:r>
    </w:p>
    <w:p w14:paraId="478E0DCD" w14:textId="77777777" w:rsidR="00AB5A8E" w:rsidRDefault="00AB5A8E" w:rsidP="003E4C05"/>
    <w:p w14:paraId="511F7184" w14:textId="35F06783" w:rsidR="003E4C05" w:rsidRDefault="003E4C05" w:rsidP="003E4C05">
      <w:r>
        <w:t>-</w:t>
      </w:r>
      <w:r>
        <w:tab/>
        <w:t>Met ondertekening van dit formulier geef ik het RIVM toestemming om het overgebleven hielprikbloed van mijn kind op te zoeken en te verstrekken aan</w:t>
      </w:r>
      <w:r w:rsidR="0041333B">
        <w:t xml:space="preserve"> </w:t>
      </w:r>
      <w:sdt>
        <w:sdtPr>
          <w:rPr>
            <w:highlight w:val="green"/>
          </w:rPr>
          <w:id w:val="2102442447"/>
          <w:placeholder>
            <w:docPart w:val="DefaultPlaceholder_-1854013440"/>
          </w:placeholder>
          <w:text/>
        </w:sdtPr>
        <w:sdtEndPr/>
        <w:sdtContent>
          <w:r w:rsidR="0041333B">
            <w:rPr>
              <w:highlight w:val="green"/>
            </w:rPr>
            <w:t>&lt;</w:t>
          </w:r>
          <w:r w:rsidR="0041333B" w:rsidRPr="0041333B">
            <w:rPr>
              <w:highlight w:val="green"/>
            </w:rPr>
            <w:t>naam en organisatie van de aanvrager invullen</w:t>
          </w:r>
          <w:r w:rsidR="0041333B">
            <w:rPr>
              <w:highlight w:val="green"/>
            </w:rPr>
            <w:t>&gt;</w:t>
          </w:r>
        </w:sdtContent>
      </w:sdt>
      <w:r w:rsidR="0041333B">
        <w:t xml:space="preserve"> voor </w:t>
      </w:r>
      <w:r>
        <w:t>het doel.</w:t>
      </w:r>
    </w:p>
    <w:p w14:paraId="3E52BDB4" w14:textId="77777777" w:rsidR="003E4C05" w:rsidRDefault="003E4C05" w:rsidP="003E4C05"/>
    <w:p w14:paraId="74B78D53" w14:textId="77777777" w:rsidR="00A97B52" w:rsidRDefault="003E4C05" w:rsidP="003E4C05">
      <w:r w:rsidRPr="00C132C9">
        <w:rPr>
          <w:b/>
          <w:bCs/>
        </w:rPr>
        <w:t>Naam ouder</w:t>
      </w:r>
      <w:r w:rsidR="0041333B" w:rsidRPr="00C132C9">
        <w:rPr>
          <w:b/>
          <w:bCs/>
        </w:rPr>
        <w:t>/voogd</w:t>
      </w:r>
      <w:r w:rsidR="00927E29" w:rsidRPr="00C132C9">
        <w:rPr>
          <w:b/>
          <w:bCs/>
        </w:rPr>
        <w:t>*</w:t>
      </w:r>
      <w:r w:rsidRPr="00C132C9">
        <w:rPr>
          <w:b/>
          <w:bCs/>
        </w:rPr>
        <w:t xml:space="preserve"> 1:</w:t>
      </w:r>
    </w:p>
    <w:p w14:paraId="11579A9A" w14:textId="77777777" w:rsidR="00A97B52" w:rsidRDefault="00A97B52" w:rsidP="003E4C05"/>
    <w:p w14:paraId="6BE50CE5" w14:textId="40B59666" w:rsidR="00C132C9" w:rsidRDefault="003E4C05" w:rsidP="003E4C05">
      <w:r>
        <w:t>Handtekening:</w:t>
      </w:r>
      <w:r>
        <w:tab/>
      </w:r>
    </w:p>
    <w:p w14:paraId="41AC5F6A" w14:textId="77777777" w:rsidR="00C132C9" w:rsidRDefault="00C132C9" w:rsidP="003E4C05"/>
    <w:p w14:paraId="6965481A" w14:textId="77777777" w:rsidR="00C132C9" w:rsidRDefault="00C132C9" w:rsidP="003E4C05"/>
    <w:p w14:paraId="2C1D82B8" w14:textId="77777777" w:rsidR="00C132C9" w:rsidRDefault="00C132C9" w:rsidP="003E4C05"/>
    <w:p w14:paraId="3411DF30" w14:textId="04BC20DF" w:rsidR="003E4C05" w:rsidRDefault="003E4C05" w:rsidP="003E4C05">
      <w:r>
        <w:t>Datum:</w:t>
      </w:r>
    </w:p>
    <w:p w14:paraId="2CAC08E2" w14:textId="7BE7C48E" w:rsidR="003E4C05" w:rsidRDefault="003E4C05" w:rsidP="003E4C05">
      <w:r>
        <w:t>Plaats:</w:t>
      </w:r>
      <w:r w:rsidR="00052DCD">
        <w:tab/>
      </w:r>
    </w:p>
    <w:p w14:paraId="4BBF6C63" w14:textId="77777777" w:rsidR="003E4C05" w:rsidRDefault="003E4C05" w:rsidP="003E4C05"/>
    <w:p w14:paraId="68EACA6D" w14:textId="2E62C9BA" w:rsidR="00927E29" w:rsidRDefault="00927E29" w:rsidP="00927E29">
      <w:r w:rsidRPr="00C132C9">
        <w:rPr>
          <w:b/>
          <w:bCs/>
        </w:rPr>
        <w:t>Naam ouder/voogd* 2:</w:t>
      </w:r>
    </w:p>
    <w:p w14:paraId="09ADF519" w14:textId="77777777" w:rsidR="003E4C05" w:rsidRDefault="003E4C05" w:rsidP="003E4C05"/>
    <w:p w14:paraId="1F16A382" w14:textId="77777777" w:rsidR="00C132C9" w:rsidRDefault="00927E29" w:rsidP="00927E29">
      <w:r>
        <w:t>Handtekening:</w:t>
      </w:r>
    </w:p>
    <w:p w14:paraId="7B224108" w14:textId="77777777" w:rsidR="00C132C9" w:rsidRDefault="00C132C9" w:rsidP="00927E29"/>
    <w:p w14:paraId="7F0452A4" w14:textId="77777777" w:rsidR="00C132C9" w:rsidRDefault="00C132C9" w:rsidP="00927E29"/>
    <w:p w14:paraId="237D9FD2" w14:textId="77777777" w:rsidR="00C132C9" w:rsidRDefault="00C132C9" w:rsidP="00927E29"/>
    <w:p w14:paraId="61ED3A5C" w14:textId="2253E67C" w:rsidR="00927E29" w:rsidRDefault="00927E29" w:rsidP="00927E29">
      <w:r>
        <w:t xml:space="preserve">Datum: </w:t>
      </w:r>
    </w:p>
    <w:p w14:paraId="64E4C046" w14:textId="72F7AA79" w:rsidR="00927E29" w:rsidRDefault="00927E29" w:rsidP="00927E29">
      <w:r>
        <w:t>Plaats:</w:t>
      </w:r>
      <w:r w:rsidR="00052DCD">
        <w:tab/>
      </w:r>
    </w:p>
    <w:p w14:paraId="36B12A00" w14:textId="77777777" w:rsidR="00927E29" w:rsidRDefault="00927E29" w:rsidP="00927E29"/>
    <w:p w14:paraId="1BA42970" w14:textId="77777777" w:rsidR="003E4C05" w:rsidRDefault="003E4C05" w:rsidP="003E4C05"/>
    <w:p w14:paraId="6C0E0EF4" w14:textId="03D66F41" w:rsidR="003E4C05" w:rsidRPr="003E4C05" w:rsidRDefault="003E4C05" w:rsidP="003E4C05">
      <w:r>
        <w:t>* Het gaat hierbij om de personen die zijn belast met het ouderlijk gezag over het kind van wie overgebleven hielprikbloed opgevraagd wordt.</w:t>
      </w:r>
    </w:p>
    <w:sectPr w:rsidR="003E4C05" w:rsidRPr="003E4C05">
      <w:headerReference w:type="default" r:id="rId10"/>
      <w:headerReference w:type="first" r:id="rId11"/>
      <w:footerReference w:type="first" r:id="rId12"/>
      <w:pgSz w:w="11905" w:h="16837"/>
      <w:pgMar w:top="2948" w:right="2777" w:bottom="1116" w:left="1587" w:header="0" w:footer="0" w:gutter="0"/>
      <w:paperSrc w:first="259"/>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768B5" w14:textId="77777777" w:rsidR="00263F67" w:rsidRDefault="00263F67">
      <w:r>
        <w:separator/>
      </w:r>
    </w:p>
  </w:endnote>
  <w:endnote w:type="continuationSeparator" w:id="0">
    <w:p w14:paraId="47389E18" w14:textId="77777777" w:rsidR="00263F67" w:rsidRDefault="0026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DA4D5" w14:textId="77777777" w:rsidR="00AA58B7" w:rsidRDefault="00AA58B7">
    <w:pPr>
      <w:spacing w:after="159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2FEBE" w14:textId="77777777" w:rsidR="00263F67" w:rsidRDefault="00263F67">
      <w:r>
        <w:separator/>
      </w:r>
    </w:p>
  </w:footnote>
  <w:footnote w:type="continuationSeparator" w:id="0">
    <w:p w14:paraId="23B509C9" w14:textId="77777777" w:rsidR="00263F67" w:rsidRDefault="00263F67">
      <w:r>
        <w:continuationSeparator/>
      </w:r>
    </w:p>
  </w:footnote>
  <w:footnote w:id="1">
    <w:p w14:paraId="20082884" w14:textId="225DDBD4" w:rsidR="00E2501C" w:rsidRDefault="00E2501C" w:rsidP="00E2501C">
      <w:pPr>
        <w:pStyle w:val="Voetnoottekst"/>
      </w:pPr>
      <w:r>
        <w:rPr>
          <w:rStyle w:val="Voetnootmarkering"/>
        </w:rPr>
        <w:footnoteRef/>
      </w:r>
      <w:r>
        <w:t xml:space="preserve"> </w:t>
      </w:r>
      <w:hyperlink r:id="rId1" w:history="1">
        <w:r w:rsidR="00C67CD2" w:rsidRPr="00F22E56">
          <w:rPr>
            <w:rStyle w:val="Hyperlink"/>
          </w:rPr>
          <w:t>www.pns.nl/documenten/algemene-voorwaarden-nader-gebruik-hielprikmateriaal</w:t>
        </w:r>
      </w:hyperlink>
    </w:p>
    <w:p w14:paraId="1C69149C" w14:textId="3E56F92F" w:rsidR="00E2501C" w:rsidRPr="00B32F27" w:rsidRDefault="00E2501C" w:rsidP="00E2501C">
      <w:pPr>
        <w:pStyle w:val="Voetnoottekst"/>
        <w:rPr>
          <w:b/>
          <w:bCs/>
        </w:rPr>
      </w:pPr>
      <w:r w:rsidRPr="00AB5A8E">
        <w:rPr>
          <w:b/>
          <w:bCs/>
        </w:rPr>
        <w:t>Let op: u dient als aanvrager de originele aanvraag- en toestemmingsformulieren veilig te bewaren. RIVM vernietigt ze na verstrekking van het bloed.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968E0" w14:textId="77777777" w:rsidR="00AA58B7" w:rsidRDefault="00927E29">
    <w:r>
      <w:rPr>
        <w:noProof/>
      </w:rPr>
      <mc:AlternateContent>
        <mc:Choice Requires="wps">
          <w:drawing>
            <wp:anchor distT="0" distB="0" distL="0" distR="0" simplePos="0" relativeHeight="251652096" behindDoc="0" locked="1" layoutInCell="1" allowOverlap="1" wp14:anchorId="25792D2D" wp14:editId="34C6D610">
              <wp:simplePos x="0" y="0"/>
              <wp:positionH relativeFrom="page">
                <wp:posOffset>5921375</wp:posOffset>
              </wp:positionH>
              <wp:positionV relativeFrom="page">
                <wp:posOffset>1936750</wp:posOffset>
              </wp:positionV>
              <wp:extent cx="1259840" cy="8009890"/>
              <wp:effectExtent l="0" t="0" r="0" b="0"/>
              <wp:wrapNone/>
              <wp:docPr id="1" name="eb8de980-7297-11eb-9c2c-0242ac13000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25380B8F" w14:textId="77777777" w:rsidR="00491B18" w:rsidRDefault="00491B18"/>
                      </w:txbxContent>
                    </wps:txbx>
                    <wps:bodyPr vert="horz" wrap="square" lIns="0" tIns="0" rIns="0" bIns="0" anchor="t" anchorCtr="0"/>
                  </wps:wsp>
                </a:graphicData>
              </a:graphic>
            </wp:anchor>
          </w:drawing>
        </mc:Choice>
        <mc:Fallback>
          <w:pict>
            <v:shapetype w14:anchorId="25792D2D" id="_x0000_t202" coordsize="21600,21600" o:spt="202" path="m,l,21600r21600,l21600,xe">
              <v:stroke joinstyle="miter"/>
              <v:path gradientshapeok="t" o:connecttype="rect"/>
            </v:shapetype>
            <v:shape id="eb8de980-7297-11eb-9c2c-0242ac130003"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" filled="f" stroked="f">
              <v:textbox inset="0,0,0,0">
                <w:txbxContent>
                  <w:p w14:paraId="25380B8F" w14:textId="77777777" w:rsidR="00491B18" w:rsidRDefault="00491B18"/>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4B0EFEED" wp14:editId="19569F25">
              <wp:simplePos x="0" y="0"/>
              <wp:positionH relativeFrom="page">
                <wp:posOffset>1007744</wp:posOffset>
              </wp:positionH>
              <wp:positionV relativeFrom="page">
                <wp:posOffset>10000615</wp:posOffset>
              </wp:positionV>
              <wp:extent cx="2466975" cy="142875"/>
              <wp:effectExtent l="0" t="0" r="0" b="0"/>
              <wp:wrapNone/>
              <wp:docPr id="2" name="eb8deac7-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57FE4AF2" w14:textId="2A52992F" w:rsidR="00AA58B7" w:rsidRDefault="00927E29">
                          <w:pPr>
                            <w:pStyle w:val="Huisstijl-Afzendgegevens"/>
                          </w:pPr>
                          <w:r>
                            <w:t>Versie: 2.1</w:t>
                          </w:r>
                          <w:r w:rsidR="00845793">
                            <w:t>, juni 2022</w:t>
                          </w:r>
                        </w:p>
                      </w:txbxContent>
                    </wps:txbx>
                    <wps:bodyPr vert="horz" wrap="square" lIns="0" tIns="0" rIns="0" bIns="0" anchor="t" anchorCtr="0"/>
                  </wps:wsp>
                </a:graphicData>
              </a:graphic>
            </wp:anchor>
          </w:drawing>
        </mc:Choice>
        <mc:Fallback>
          <w:pict>
            <v:shape w14:anchorId="4B0EFEED" id="eb8deac7-7297-11eb-9c2c-0242ac130003" o:spid="_x0000_s1027" type="#_x0000_t202" style="position:absolute;margin-left:79.35pt;margin-top:787.45pt;width:194.25pt;height:11.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" filled="f" stroked="f">
              <v:textbox inset="0,0,0,0">
                <w:txbxContent>
                  <w:p w14:paraId="57FE4AF2" w14:textId="2A52992F" w:rsidR="00AA58B7" w:rsidRDefault="00927E29">
                    <w:pPr>
                      <w:pStyle w:val="Huisstijl-Afzendgegevens"/>
                    </w:pPr>
                    <w:r>
                      <w:t>Versie: 2.1</w:t>
                    </w:r>
                    <w:r w:rsidR="00845793">
                      <w:t>, juni 2022</w:t>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2B240823" wp14:editId="2058FB50">
              <wp:simplePos x="0" y="0"/>
              <wp:positionH relativeFrom="page">
                <wp:posOffset>3470275</wp:posOffset>
              </wp:positionH>
              <wp:positionV relativeFrom="page">
                <wp:posOffset>10000615</wp:posOffset>
              </wp:positionV>
              <wp:extent cx="2466975" cy="142875"/>
              <wp:effectExtent l="0" t="0" r="0" b="0"/>
              <wp:wrapNone/>
              <wp:docPr id="3" name="eb8deb35-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52458201" w14:textId="77777777" w:rsidR="00AA58B7" w:rsidRDefault="00927E29">
                          <w:pPr>
                            <w:pStyle w:val="Huisstijl-Afzendgegevens"/>
                          </w:pPr>
                          <w:r>
                            <w:t>Status: Definitief</w:t>
                          </w:r>
                        </w:p>
                      </w:txbxContent>
                    </wps:txbx>
                    <wps:bodyPr vert="horz" wrap="square" lIns="0" tIns="0" rIns="0" bIns="0" anchor="t" anchorCtr="0"/>
                  </wps:wsp>
                </a:graphicData>
              </a:graphic>
            </wp:anchor>
          </w:drawing>
        </mc:Choice>
        <mc:Fallback>
          <w:pict>
            <v:shape w14:anchorId="2B240823" id="eb8deb35-7297-11eb-9c2c-0242ac130003" o:spid="_x0000_s1028" type="#_x0000_t202" style="position:absolute;margin-left:273.25pt;margin-top:787.45pt;width:194.25pt;height:11.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" filled="f" stroked="f">
              <v:textbox inset="0,0,0,0">
                <w:txbxContent>
                  <w:p w14:paraId="52458201" w14:textId="77777777" w:rsidR="00AA58B7" w:rsidRDefault="00927E29">
                    <w:pPr>
                      <w:pStyle w:val="Huisstijl-Afzendgegevens"/>
                    </w:pPr>
                    <w:r>
                      <w:t>Status: Definitief</w:t>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10ADE250" wp14:editId="79CFDE04">
              <wp:simplePos x="0" y="0"/>
              <wp:positionH relativeFrom="page">
                <wp:posOffset>5925185</wp:posOffset>
              </wp:positionH>
              <wp:positionV relativeFrom="page">
                <wp:posOffset>10000615</wp:posOffset>
              </wp:positionV>
              <wp:extent cx="1257300" cy="142875"/>
              <wp:effectExtent l="0" t="0" r="0" b="0"/>
              <wp:wrapNone/>
              <wp:docPr id="4" name="eb8dee6e-7297-11eb-9c2c-0242ac130003"/>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14:paraId="46C792A1" w14:textId="5476C19E" w:rsidR="00AA58B7" w:rsidRDefault="00927E29">
                          <w:pPr>
                            <w:pStyle w:val="Huisstijl-Afzendgegevens"/>
                          </w:pPr>
                          <w:r>
                            <w:t xml:space="preserve">Pagina </w:t>
                          </w:r>
                          <w:r>
                            <w:fldChar w:fldCharType="begin"/>
                          </w:r>
                          <w:r>
                            <w:instrText>PAGE</w:instrText>
                          </w:r>
                          <w:r>
                            <w:fldChar w:fldCharType="separate"/>
                          </w:r>
                          <w:r w:rsidR="003E4C05">
                            <w:rPr>
                              <w:noProof/>
                            </w:rPr>
                            <w:t>2</w:t>
                          </w:r>
                          <w:r>
                            <w:fldChar w:fldCharType="end"/>
                          </w:r>
                          <w:r>
                            <w:t xml:space="preserve"> van </w:t>
                          </w:r>
                          <w:r>
                            <w:fldChar w:fldCharType="begin"/>
                          </w:r>
                          <w:r>
                            <w:instrText>NUMPAGES</w:instrText>
                          </w:r>
                          <w:r>
                            <w:fldChar w:fldCharType="separate"/>
                          </w:r>
                          <w:r w:rsidR="00263F67">
                            <w:rPr>
                              <w:noProof/>
                            </w:rPr>
                            <w:t>1</w:t>
                          </w:r>
                          <w:r>
                            <w:fldChar w:fldCharType="end"/>
                          </w:r>
                        </w:p>
                      </w:txbxContent>
                    </wps:txbx>
                    <wps:bodyPr vert="horz" wrap="square" lIns="0" tIns="0" rIns="0" bIns="0" anchor="t" anchorCtr="0"/>
                  </wps:wsp>
                </a:graphicData>
              </a:graphic>
            </wp:anchor>
          </w:drawing>
        </mc:Choice>
        <mc:Fallback>
          <w:pict>
            <v:shape w14:anchorId="10ADE250" id="eb8dee6e-7297-11eb-9c2c-0242ac130003" o:spid="_x0000_s1029" type="#_x0000_t202" style="position:absolute;margin-left:466.55pt;margin-top:787.45pt;width:99pt;height:11.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" filled="f" stroked="f">
              <v:textbox inset="0,0,0,0">
                <w:txbxContent>
                  <w:p w14:paraId="46C792A1" w14:textId="5476C19E" w:rsidR="00AA58B7" w:rsidRDefault="00927E29">
                    <w:pPr>
                      <w:pStyle w:val="Huisstijl-Afzendgegevens"/>
                    </w:pPr>
                    <w:r>
                      <w:t xml:space="preserve">Pagina </w:t>
                    </w:r>
                    <w:r>
                      <w:fldChar w:fldCharType="begin"/>
                    </w:r>
                    <w:r>
                      <w:instrText>PAGE</w:instrText>
                    </w:r>
                    <w:r>
                      <w:fldChar w:fldCharType="separate"/>
                    </w:r>
                    <w:r w:rsidR="003E4C05">
                      <w:rPr>
                        <w:noProof/>
                      </w:rPr>
                      <w:t>2</w:t>
                    </w:r>
                    <w:r>
                      <w:fldChar w:fldCharType="end"/>
                    </w:r>
                    <w:r>
                      <w:t xml:space="preserve"> van </w:t>
                    </w:r>
                    <w:r>
                      <w:fldChar w:fldCharType="begin"/>
                    </w:r>
                    <w:r>
                      <w:instrText>NUMPAGES</w:instrText>
                    </w:r>
                    <w:r>
                      <w:fldChar w:fldCharType="separate"/>
                    </w:r>
                    <w:r w:rsidR="00263F67">
                      <w:rPr>
                        <w:noProof/>
                      </w:rPr>
                      <w:t>1</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38A8F" w14:textId="77777777" w:rsidR="00AA58B7" w:rsidRDefault="00927E29">
    <w:pPr>
      <w:spacing w:after="3089" w:line="14" w:lineRule="exact"/>
    </w:pPr>
    <w:r>
      <w:rPr>
        <w:noProof/>
      </w:rPr>
      <mc:AlternateContent>
        <mc:Choice Requires="wps">
          <w:drawing>
            <wp:anchor distT="0" distB="0" distL="0" distR="0" simplePos="0" relativeHeight="251656192" behindDoc="0" locked="1" layoutInCell="1" allowOverlap="1" wp14:anchorId="3685402E" wp14:editId="30FC00F3">
              <wp:simplePos x="0" y="0"/>
              <wp:positionH relativeFrom="page">
                <wp:posOffset>3542029</wp:posOffset>
              </wp:positionH>
              <wp:positionV relativeFrom="page">
                <wp:posOffset>0</wp:posOffset>
              </wp:positionV>
              <wp:extent cx="460375" cy="1558290"/>
              <wp:effectExtent l="0" t="0" r="0" b="0"/>
              <wp:wrapNone/>
              <wp:docPr id="5" name="eb8de008-7297-11eb-9c2c-0242ac130003"/>
              <wp:cNvGraphicFramePr/>
              <a:graphic xmlns:a="http://schemas.openxmlformats.org/drawingml/2006/main">
                <a:graphicData uri="http://schemas.microsoft.com/office/word/2010/wordprocessingShape">
                  <wps:wsp>
                    <wps:cNvSpPr txBox="1"/>
                    <wps:spPr>
                      <a:xfrm>
                        <a:off x="0" y="0"/>
                        <a:ext cx="460375" cy="1558290"/>
                      </a:xfrm>
                      <a:prstGeom prst="rect">
                        <a:avLst/>
                      </a:prstGeom>
                      <a:noFill/>
                    </wps:spPr>
                    <wps:txbx>
                      <w:txbxContent>
                        <w:p w14:paraId="4AE3AA6A" w14:textId="77777777" w:rsidR="00AA58B7" w:rsidRDefault="00927E29">
                          <w:r>
                            <w:rPr>
                              <w:noProof/>
                            </w:rPr>
                            <w:drawing>
                              <wp:inline distT="0" distB="0" distL="0" distR="0" wp14:anchorId="45E7E785" wp14:editId="6CA9B673">
                                <wp:extent cx="460375" cy="1556505"/>
                                <wp:effectExtent l="0" t="0" r="0" b="0"/>
                                <wp:docPr id="6" name="Lint"/>
                                <wp:cNvGraphicFramePr/>
                                <a:graphic xmlns:a="http://schemas.openxmlformats.org/drawingml/2006/main">
                                  <a:graphicData uri="http://schemas.openxmlformats.org/drawingml/2006/picture">
                                    <pic:pic xmlns:pic="http://schemas.openxmlformats.org/drawingml/2006/picture">
                                      <pic:nvPicPr>
                                        <pic:cNvPr id="6" name="Lint"/>
                                        <pic:cNvPicPr/>
                                      </pic:nvPicPr>
                                      <pic:blipFill>
                                        <a:blip r:embed="rId1"/>
                                        <a:stretch>
                                          <a:fillRect/>
                                        </a:stretch>
                                      </pic:blipFill>
                                      <pic:spPr bwMode="auto">
                                        <a:xfrm>
                                          <a:off x="0" y="0"/>
                                          <a:ext cx="460375" cy="155650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3685402E" id="_x0000_t202" coordsize="21600,21600" o:spt="202" path="m,l,21600r21600,l21600,xe">
              <v:stroke joinstyle="miter"/>
              <v:path gradientshapeok="t" o:connecttype="rect"/>
            </v:shapetype>
            <v:shape id="eb8de008-7297-11eb-9c2c-0242ac130003" o:spid="_x0000_s1030" type="#_x0000_t202" style="position:absolute;margin-left:278.9pt;margin-top:0;width:36.25pt;height:122.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" filled="f" stroked="f">
              <v:textbox inset="0,0,0,0">
                <w:txbxContent>
                  <w:p w14:paraId="4AE3AA6A" w14:textId="77777777" w:rsidR="00AA58B7" w:rsidRDefault="00927E29">
                    <w:r>
                      <w:rPr>
                        <w:noProof/>
                      </w:rPr>
                      <w:drawing>
                        <wp:inline distT="0" distB="0" distL="0" distR="0" wp14:anchorId="45E7E785" wp14:editId="6CA9B673">
                          <wp:extent cx="460375" cy="1556505"/>
                          <wp:effectExtent l="0" t="0" r="0" b="0"/>
                          <wp:docPr id="6" name="Lint"/>
                          <wp:cNvGraphicFramePr/>
                          <a:graphic xmlns:a="http://schemas.openxmlformats.org/drawingml/2006/main">
                            <a:graphicData uri="http://schemas.openxmlformats.org/drawingml/2006/picture">
                              <pic:pic xmlns:pic="http://schemas.openxmlformats.org/drawingml/2006/picture">
                                <pic:nvPicPr>
                                  <pic:cNvPr id="6" name="Lint"/>
                                  <pic:cNvPicPr/>
                                </pic:nvPicPr>
                                <pic:blipFill>
                                  <a:blip r:embed="rId2"/>
                                  <a:stretch>
                                    <a:fillRect/>
                                  </a:stretch>
                                </pic:blipFill>
                                <pic:spPr bwMode="auto">
                                  <a:xfrm>
                                    <a:off x="0" y="0"/>
                                    <a:ext cx="460375" cy="155650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4EBD34C1" wp14:editId="4B9DBF15">
              <wp:simplePos x="0" y="0"/>
              <wp:positionH relativeFrom="page">
                <wp:posOffset>3995420</wp:posOffset>
              </wp:positionH>
              <wp:positionV relativeFrom="page">
                <wp:posOffset>0</wp:posOffset>
              </wp:positionV>
              <wp:extent cx="2339975" cy="1579880"/>
              <wp:effectExtent l="0" t="0" r="0" b="0"/>
              <wp:wrapNone/>
              <wp:docPr id="7" name="eb8de1c0-7297-11eb-9c2c-0242ac130003"/>
              <wp:cNvGraphicFramePr/>
              <a:graphic xmlns:a="http://schemas.openxmlformats.org/drawingml/2006/main">
                <a:graphicData uri="http://schemas.microsoft.com/office/word/2010/wordprocessingShape">
                  <wps:wsp>
                    <wps:cNvSpPr txBox="1"/>
                    <wps:spPr>
                      <a:xfrm>
                        <a:off x="0" y="0"/>
                        <a:ext cx="2339975" cy="1579880"/>
                      </a:xfrm>
                      <a:prstGeom prst="rect">
                        <a:avLst/>
                      </a:prstGeom>
                      <a:noFill/>
                    </wps:spPr>
                    <wps:txbx>
                      <w:txbxContent>
                        <w:p w14:paraId="6E957AEF" w14:textId="77777777" w:rsidR="00491B18" w:rsidRDefault="00491B18"/>
                      </w:txbxContent>
                    </wps:txbx>
                    <wps:bodyPr vert="horz" wrap="square" lIns="0" tIns="0" rIns="0" bIns="0" anchor="t" anchorCtr="0"/>
                  </wps:wsp>
                </a:graphicData>
              </a:graphic>
            </wp:anchor>
          </w:drawing>
        </mc:Choice>
        <mc:Fallback>
          <w:pict>
            <v:shape w14:anchorId="4EBD34C1" id="eb8de1c0-7297-11eb-9c2c-0242ac130003" o:spid="_x0000_s1031" type="#_x0000_t202" style="position:absolute;margin-left:314.6pt;margin-top:0;width:184.25pt;height:124.4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" filled="f" stroked="f">
              <v:textbox inset="0,0,0,0">
                <w:txbxContent>
                  <w:p w14:paraId="6E957AEF" w14:textId="77777777" w:rsidR="00491B18" w:rsidRDefault="00491B18"/>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7DB862D7" wp14:editId="25B4C69F">
              <wp:simplePos x="0" y="0"/>
              <wp:positionH relativeFrom="page">
                <wp:posOffset>5921375</wp:posOffset>
              </wp:positionH>
              <wp:positionV relativeFrom="page">
                <wp:posOffset>1961514</wp:posOffset>
              </wp:positionV>
              <wp:extent cx="1259840" cy="7599045"/>
              <wp:effectExtent l="0" t="0" r="0" b="0"/>
              <wp:wrapNone/>
              <wp:docPr id="8" name="eb8de254-7297-11eb-9c2c-0242ac130003"/>
              <wp:cNvGraphicFramePr/>
              <a:graphic xmlns:a="http://schemas.openxmlformats.org/drawingml/2006/main">
                <a:graphicData uri="http://schemas.microsoft.com/office/word/2010/wordprocessingShape">
                  <wps:wsp>
                    <wps:cNvSpPr txBox="1"/>
                    <wps:spPr>
                      <a:xfrm>
                        <a:off x="0" y="0"/>
                        <a:ext cx="1259840" cy="7599045"/>
                      </a:xfrm>
                      <a:prstGeom prst="rect">
                        <a:avLst/>
                      </a:prstGeom>
                      <a:noFill/>
                    </wps:spPr>
                    <wps:txbx>
                      <w:txbxContent>
                        <w:p w14:paraId="6DB1E722" w14:textId="77777777" w:rsidR="00AA58B7" w:rsidRDefault="00927E29">
                          <w:pPr>
                            <w:pStyle w:val="Huisstijl-Afzendgegevens"/>
                          </w:pPr>
                          <w:r>
                            <w:t xml:space="preserve"> </w:t>
                          </w:r>
                        </w:p>
                        <w:p w14:paraId="5CFD0367" w14:textId="77777777" w:rsidR="00AA58B7" w:rsidRDefault="00927E29">
                          <w:pPr>
                            <w:pStyle w:val="Huisstijl-Afzendgegevens"/>
                          </w:pPr>
                          <w:r>
                            <w:t xml:space="preserve"> </w:t>
                          </w:r>
                        </w:p>
                      </w:txbxContent>
                    </wps:txbx>
                    <wps:bodyPr vert="horz" wrap="square" lIns="0" tIns="0" rIns="0" bIns="0" anchor="t" anchorCtr="0"/>
                  </wps:wsp>
                </a:graphicData>
              </a:graphic>
            </wp:anchor>
          </w:drawing>
        </mc:Choice>
        <mc:Fallback>
          <w:pict>
            <v:shape w14:anchorId="7DB862D7" id="eb8de254-7297-11eb-9c2c-0242ac130003" o:spid="_x0000_s1032" type="#_x0000_t202" style="position:absolute;margin-left:466.25pt;margin-top:154.45pt;width:99.2pt;height:598.3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" filled="f" stroked="f">
              <v:textbox inset="0,0,0,0">
                <w:txbxContent>
                  <w:p w14:paraId="6DB1E722" w14:textId="77777777" w:rsidR="00AA58B7" w:rsidRDefault="00927E29">
                    <w:pPr>
                      <w:pStyle w:val="Huisstijl-Afzendgegevens"/>
                    </w:pPr>
                    <w:r>
                      <w:t xml:space="preserve"> </w:t>
                    </w:r>
                  </w:p>
                  <w:p w14:paraId="5CFD0367" w14:textId="77777777" w:rsidR="00AA58B7" w:rsidRDefault="00927E29">
                    <w:pPr>
                      <w:pStyle w:val="Huisstijl-Afzendgegevens"/>
                    </w:pPr>
                    <w:r>
                      <w:t xml:space="preserve">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2334869F" wp14:editId="311D58D4">
              <wp:simplePos x="0" y="0"/>
              <wp:positionH relativeFrom="page">
                <wp:posOffset>5925185</wp:posOffset>
              </wp:positionH>
              <wp:positionV relativeFrom="page">
                <wp:posOffset>10000615</wp:posOffset>
              </wp:positionV>
              <wp:extent cx="1257300" cy="142875"/>
              <wp:effectExtent l="0" t="0" r="0" b="0"/>
              <wp:wrapNone/>
              <wp:docPr id="9" name="eb8de3a7-7297-11eb-9c2c-0242ac130003"/>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14:paraId="34843975" w14:textId="77777777" w:rsidR="00AA58B7" w:rsidRDefault="00927E29">
                          <w:pPr>
                            <w:pStyle w:val="Huisstijl-Afzendgegevens"/>
                          </w:pPr>
                          <w:r>
                            <w:t xml:space="preserve">Pagina </w:t>
                          </w:r>
                          <w:r>
                            <w:fldChar w:fldCharType="begin"/>
                          </w:r>
                          <w:r>
                            <w:instrText>PAGE</w:instrText>
                          </w:r>
                          <w:r>
                            <w:fldChar w:fldCharType="separate"/>
                          </w:r>
                          <w:r w:rsidR="00263F67">
                            <w:rPr>
                              <w:noProof/>
                            </w:rPr>
                            <w:t>1</w:t>
                          </w:r>
                          <w:r>
                            <w:fldChar w:fldCharType="end"/>
                          </w:r>
                          <w:r>
                            <w:t xml:space="preserve"> van </w:t>
                          </w:r>
                          <w:r>
                            <w:fldChar w:fldCharType="begin"/>
                          </w:r>
                          <w:r>
                            <w:instrText>NUMPAGES</w:instrText>
                          </w:r>
                          <w:r>
                            <w:fldChar w:fldCharType="separate"/>
                          </w:r>
                          <w:r w:rsidR="00263F67">
                            <w:rPr>
                              <w:noProof/>
                            </w:rPr>
                            <w:t>1</w:t>
                          </w:r>
                          <w:r>
                            <w:fldChar w:fldCharType="end"/>
                          </w:r>
                        </w:p>
                      </w:txbxContent>
                    </wps:txbx>
                    <wps:bodyPr vert="horz" wrap="square" lIns="0" tIns="0" rIns="0" bIns="0" anchor="t" anchorCtr="0"/>
                  </wps:wsp>
                </a:graphicData>
              </a:graphic>
            </wp:anchor>
          </w:drawing>
        </mc:Choice>
        <mc:Fallback>
          <w:pict>
            <v:shape w14:anchorId="2334869F" id="eb8de3a7-7297-11eb-9c2c-0242ac130003" o:spid="_x0000_s1033" type="#_x0000_t202" style="position:absolute;margin-left:466.55pt;margin-top:787.45pt;width:99pt;height:11.2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" filled="f" stroked="f">
              <v:textbox inset="0,0,0,0">
                <w:txbxContent>
                  <w:p w14:paraId="34843975" w14:textId="77777777" w:rsidR="00AA58B7" w:rsidRDefault="00927E29">
                    <w:pPr>
                      <w:pStyle w:val="Huisstijl-Afzendgegevens"/>
                    </w:pPr>
                    <w:r>
                      <w:t xml:space="preserve">Pagina </w:t>
                    </w:r>
                    <w:r>
                      <w:fldChar w:fldCharType="begin"/>
                    </w:r>
                    <w:r>
                      <w:instrText>PAGE</w:instrText>
                    </w:r>
                    <w:r>
                      <w:fldChar w:fldCharType="separate"/>
                    </w:r>
                    <w:r w:rsidR="00263F67">
                      <w:rPr>
                        <w:noProof/>
                      </w:rPr>
                      <w:t>1</w:t>
                    </w:r>
                    <w:r>
                      <w:fldChar w:fldCharType="end"/>
                    </w:r>
                    <w:r>
                      <w:t xml:space="preserve"> van </w:t>
                    </w:r>
                    <w:r>
                      <w:fldChar w:fldCharType="begin"/>
                    </w:r>
                    <w:r>
                      <w:instrText>NUMPAGES</w:instrText>
                    </w:r>
                    <w:r>
                      <w:fldChar w:fldCharType="separate"/>
                    </w:r>
                    <w:r w:rsidR="00263F67">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4DE59967" wp14:editId="7C3ADCD4">
              <wp:simplePos x="0" y="0"/>
              <wp:positionH relativeFrom="page">
                <wp:posOffset>1007744</wp:posOffset>
              </wp:positionH>
              <wp:positionV relativeFrom="page">
                <wp:posOffset>10000615</wp:posOffset>
              </wp:positionV>
              <wp:extent cx="2466975" cy="142875"/>
              <wp:effectExtent l="0" t="0" r="0" b="0"/>
              <wp:wrapNone/>
              <wp:docPr id="10" name="eb8de418-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561CF917" w14:textId="203855FC" w:rsidR="00AA58B7" w:rsidRDefault="00927E29">
                          <w:pPr>
                            <w:pStyle w:val="Huisstijl-Afzendgegevens"/>
                          </w:pPr>
                          <w:r>
                            <w:t>Versie: 2.1</w:t>
                          </w:r>
                          <w:r w:rsidR="00D73BE7">
                            <w:t>, juni 2022</w:t>
                          </w:r>
                        </w:p>
                      </w:txbxContent>
                    </wps:txbx>
                    <wps:bodyPr vert="horz" wrap="square" lIns="0" tIns="0" rIns="0" bIns="0" anchor="t" anchorCtr="0"/>
                  </wps:wsp>
                </a:graphicData>
              </a:graphic>
            </wp:anchor>
          </w:drawing>
        </mc:Choice>
        <mc:Fallback>
          <w:pict>
            <v:shape w14:anchorId="4DE59967" id="eb8de418-7297-11eb-9c2c-0242ac130003" o:spid="_x0000_s1034" type="#_x0000_t202" style="position:absolute;margin-left:79.35pt;margin-top:787.45pt;width:194.25pt;height:11.2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" filled="f" stroked="f">
              <v:textbox inset="0,0,0,0">
                <w:txbxContent>
                  <w:p w14:paraId="561CF917" w14:textId="203855FC" w:rsidR="00AA58B7" w:rsidRDefault="00927E29">
                    <w:pPr>
                      <w:pStyle w:val="Huisstijl-Afzendgegevens"/>
                    </w:pPr>
                    <w:r>
                      <w:t>Versie: 2.1</w:t>
                    </w:r>
                    <w:r w:rsidR="00D73BE7">
                      <w:t>, juni 2022</w:t>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7936BE1A" wp14:editId="4427ECD9">
              <wp:simplePos x="0" y="0"/>
              <wp:positionH relativeFrom="page">
                <wp:posOffset>1007744</wp:posOffset>
              </wp:positionH>
              <wp:positionV relativeFrom="page">
                <wp:posOffset>9781540</wp:posOffset>
              </wp:positionV>
              <wp:extent cx="2466975" cy="104139"/>
              <wp:effectExtent l="0" t="0" r="0" b="0"/>
              <wp:wrapNone/>
              <wp:docPr id="11" name="eb8de487-7297-11eb-9c2c-0242ac130003"/>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14:paraId="266E83B6" w14:textId="77777777" w:rsidR="00491B18" w:rsidRDefault="00491B18"/>
                      </w:txbxContent>
                    </wps:txbx>
                    <wps:bodyPr vert="horz" wrap="square" lIns="0" tIns="0" rIns="0" bIns="0" anchor="t" anchorCtr="0"/>
                  </wps:wsp>
                </a:graphicData>
              </a:graphic>
            </wp:anchor>
          </w:drawing>
        </mc:Choice>
        <mc:Fallback>
          <w:pict>
            <v:shape w14:anchorId="7936BE1A" id="eb8de487-7297-11eb-9c2c-0242ac130003" o:spid="_x0000_s1035" type="#_x0000_t202" style="position:absolute;margin-left:79.35pt;margin-top:770.2pt;width:194.25pt;height:8.2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" filled="f" stroked="f">
              <v:textbox inset="0,0,0,0">
                <w:txbxContent>
                  <w:p w14:paraId="266E83B6" w14:textId="77777777" w:rsidR="00491B18" w:rsidRDefault="00491B18"/>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4AB60EFB" wp14:editId="45699E55">
              <wp:simplePos x="0" y="0"/>
              <wp:positionH relativeFrom="page">
                <wp:posOffset>3470275</wp:posOffset>
              </wp:positionH>
              <wp:positionV relativeFrom="page">
                <wp:posOffset>10000615</wp:posOffset>
              </wp:positionV>
              <wp:extent cx="2466975" cy="142875"/>
              <wp:effectExtent l="0" t="0" r="0" b="0"/>
              <wp:wrapNone/>
              <wp:docPr id="12" name="eb8de4f8-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6CDDB20E" w14:textId="77777777" w:rsidR="00AA58B7" w:rsidRDefault="00927E29">
                          <w:pPr>
                            <w:pStyle w:val="Huisstijl-Afzendgegevens"/>
                          </w:pPr>
                          <w:r>
                            <w:t>Status: Definitief</w:t>
                          </w:r>
                        </w:p>
                      </w:txbxContent>
                    </wps:txbx>
                    <wps:bodyPr vert="horz" wrap="square" lIns="0" tIns="0" rIns="0" bIns="0" anchor="t" anchorCtr="0"/>
                  </wps:wsp>
                </a:graphicData>
              </a:graphic>
            </wp:anchor>
          </w:drawing>
        </mc:Choice>
        <mc:Fallback>
          <w:pict>
            <v:shape w14:anchorId="4AB60EFB" id="eb8de4f8-7297-11eb-9c2c-0242ac130003" o:spid="_x0000_s1036" type="#_x0000_t202" style="position:absolute;margin-left:273.25pt;margin-top:787.45pt;width:194.25pt;height:11.2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" filled="f" stroked="f">
              <v:textbox inset="0,0,0,0">
                <w:txbxContent>
                  <w:p w14:paraId="6CDDB20E" w14:textId="77777777" w:rsidR="00AA58B7" w:rsidRDefault="00927E29">
                    <w:pPr>
                      <w:pStyle w:val="Huisstijl-Afzendgegevens"/>
                    </w:pPr>
                    <w:r>
                      <w:t>Status: Definitief</w:t>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7FEBF2F9" wp14:editId="19D54155">
              <wp:simplePos x="0" y="0"/>
              <wp:positionH relativeFrom="page">
                <wp:posOffset>1007744</wp:posOffset>
              </wp:positionH>
              <wp:positionV relativeFrom="page">
                <wp:posOffset>9676765</wp:posOffset>
              </wp:positionV>
              <wp:extent cx="2466975" cy="104139"/>
              <wp:effectExtent l="0" t="0" r="0" b="0"/>
              <wp:wrapNone/>
              <wp:docPr id="13" name="eb8de565-7297-11eb-9c2c-0242ac130003"/>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14:paraId="1E94645C" w14:textId="77777777" w:rsidR="00491B18" w:rsidRDefault="00491B18"/>
                      </w:txbxContent>
                    </wps:txbx>
                    <wps:bodyPr vert="horz" wrap="square" lIns="0" tIns="0" rIns="0" bIns="0" anchor="t" anchorCtr="0"/>
                  </wps:wsp>
                </a:graphicData>
              </a:graphic>
            </wp:anchor>
          </w:drawing>
        </mc:Choice>
        <mc:Fallback>
          <w:pict>
            <v:shape w14:anchorId="7FEBF2F9" id="eb8de565-7297-11eb-9c2c-0242ac130003" o:spid="_x0000_s1037" type="#_x0000_t202" style="position:absolute;margin-left:79.35pt;margin-top:761.95pt;width:194.25pt;height:8.2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" filled="f" stroked="f">
              <v:textbox inset="0,0,0,0">
                <w:txbxContent>
                  <w:p w14:paraId="1E94645C" w14:textId="77777777" w:rsidR="00491B18" w:rsidRDefault="00491B18"/>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68CB80"/>
    <w:multiLevelType w:val="multilevel"/>
    <w:tmpl w:val="F08E7BCF"/>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A4442"/>
    <w:multiLevelType w:val="multilevel"/>
    <w:tmpl w:val="C54BEA39"/>
    <w:name w:val="RIVM Hoofdstuk"/>
    <w:lvl w:ilvl="0">
      <w:start w:val="1"/>
      <w:numFmt w:val="decimal"/>
      <w:pStyle w:val="RIVMHoofdstuktitel"/>
      <w:lvlText w:val="%1"/>
      <w:lvlJc w:val="left"/>
      <w:pPr>
        <w:ind w:left="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0195A2"/>
    <w:multiLevelType w:val="multilevel"/>
    <w:tmpl w:val="98A3478C"/>
    <w:name w:val="Koppen lijst"/>
    <w:lvl w:ilvl="0">
      <w:start w:val="1"/>
      <w:numFmt w:val="decimal"/>
      <w:pStyle w:val="Kop1"/>
      <w:lvlText w:val="%1."/>
      <w:lvlJc w:val="left"/>
      <w:pPr>
        <w:ind w:left="0" w:hanging="1120"/>
      </w:pPr>
    </w:lvl>
    <w:lvl w:ilvl="1">
      <w:start w:val="1"/>
      <w:numFmt w:val="decimal"/>
      <w:pStyle w:val="Kop2"/>
      <w:lvlText w:val="%1.%2"/>
      <w:lvlJc w:val="left"/>
      <w:pPr>
        <w:ind w:left="0" w:hanging="1120"/>
      </w:pPr>
    </w:lvl>
    <w:lvl w:ilvl="2">
      <w:start w:val="1"/>
      <w:numFmt w:val="decimal"/>
      <w:pStyle w:val="Kop3"/>
      <w:lvlText w:val="%1.%2.%3"/>
      <w:lvlJc w:val="left"/>
      <w:pPr>
        <w:ind w:left="0" w:hanging="1120"/>
      </w:pPr>
    </w:lvl>
    <w:lvl w:ilvl="3">
      <w:start w:val="1"/>
      <w:numFmt w:val="decimal"/>
      <w:pStyle w:val="Kop4"/>
      <w:lvlText w:val="%1.%2.%3.%4"/>
      <w:lvlJc w:val="left"/>
      <w:pPr>
        <w:ind w:left="0" w:hanging="1120"/>
      </w:pPr>
    </w:lvl>
    <w:lvl w:ilvl="4">
      <w:start w:val="1"/>
      <w:numFmt w:val="decimal"/>
      <w:pStyle w:val="Kop5"/>
      <w:lvlText w:val="%1.%2.%3.%4.%5"/>
      <w:lvlJc w:val="left"/>
      <w:pPr>
        <w:ind w:left="0" w:hanging="1120"/>
      </w:pPr>
    </w:lvl>
    <w:lvl w:ilvl="5">
      <w:start w:val="1"/>
      <w:numFmt w:val="decimal"/>
      <w:pStyle w:val="Kop6"/>
      <w:lvlText w:val="%1.%2.%3.%4.%5.%6"/>
      <w:lvlJc w:val="left"/>
      <w:pPr>
        <w:ind w:left="0" w:hanging="1120"/>
      </w:p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07B312"/>
    <w:multiLevelType w:val="multilevel"/>
    <w:tmpl w:val="17ED80EF"/>
    <w:name w:val="Lijst met opsommingstekens"/>
    <w:lvl w:ilvl="0">
      <w:start w:val="1"/>
      <w:numFmt w:val="bullet"/>
      <w:pStyle w:val="Lijstmetopsommingstekens"/>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6C999611"/>
    <w:multiLevelType w:val="multilevel"/>
    <w:tmpl w:val="99BE6976"/>
    <w:name w:val="RIVM Nummering PID lijst"/>
    <w:lvl w:ilvl="0">
      <w:start w:val="1"/>
      <w:numFmt w:val="bullet"/>
      <w:pStyle w:val="RIVMNummeringPID01"/>
      <w:lvlText w:val="·"/>
      <w:lvlJc w:val="left"/>
      <w:pPr>
        <w:ind w:left="368" w:hanging="368"/>
      </w:pPr>
      <w:rPr>
        <w:rFonts w:ascii="Symbol" w:hAnsi="Symbol"/>
      </w:rPr>
    </w:lvl>
    <w:lvl w:ilvl="1">
      <w:start w:val="1"/>
      <w:numFmt w:val="bullet"/>
      <w:pStyle w:val="RIVMNummeringPID02"/>
      <w:lvlText w:val="·"/>
      <w:lvlJc w:val="left"/>
      <w:pPr>
        <w:ind w:left="1068" w:hanging="368"/>
      </w:pPr>
      <w:rPr>
        <w:rFonts w:ascii="Symbol" w:hAnsi="Symbol"/>
      </w:rPr>
    </w:lvl>
    <w:lvl w:ilvl="2">
      <w:start w:val="1"/>
      <w:numFmt w:val="bullet"/>
      <w:pStyle w:val="RIVMNummeringPID03"/>
      <w:lvlText w:val="·"/>
      <w:lvlJc w:val="left"/>
      <w:pPr>
        <w:ind w:left="1784" w:hanging="368"/>
      </w:pPr>
      <w:rPr>
        <w:rFonts w:ascii="Symbol" w:hAnsi="Symbo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C59258"/>
    <w:multiLevelType w:val="multilevel"/>
    <w:tmpl w:val="0493EC6E"/>
    <w:name w:val="Genummerde lijst"/>
    <w:lvl w:ilvl="0">
      <w:start w:val="1"/>
      <w:numFmt w:val="decimal"/>
      <w:pStyle w:val="Genummerdelijst"/>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1" w:cryptProviderType="rsaAES" w:cryptAlgorithmClass="hash" w:cryptAlgorithmType="typeAny" w:cryptAlgorithmSid="14" w:cryptSpinCount="100000" w:hash="Rq5motr3yvdkSEvpjTSvazUhfl9RFm8n5P+vVLzvuBPPxl+aomprZXBguTS0rJjfhB0tISglLr7pDptpyjC1gw==" w:salt="eJA/Y3swSW4PmAZSXhr+m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67"/>
    <w:rsid w:val="00052DCD"/>
    <w:rsid w:val="00083FF1"/>
    <w:rsid w:val="00185DD7"/>
    <w:rsid w:val="00263F67"/>
    <w:rsid w:val="003E4C05"/>
    <w:rsid w:val="0041333B"/>
    <w:rsid w:val="00491B18"/>
    <w:rsid w:val="00596A1D"/>
    <w:rsid w:val="00720E2B"/>
    <w:rsid w:val="007E5117"/>
    <w:rsid w:val="00845793"/>
    <w:rsid w:val="008679C4"/>
    <w:rsid w:val="0088104F"/>
    <w:rsid w:val="00882C83"/>
    <w:rsid w:val="00927E29"/>
    <w:rsid w:val="00986AB2"/>
    <w:rsid w:val="009E7D1C"/>
    <w:rsid w:val="00A97B52"/>
    <w:rsid w:val="00AA58B7"/>
    <w:rsid w:val="00AB5A8E"/>
    <w:rsid w:val="00B32F27"/>
    <w:rsid w:val="00C132C9"/>
    <w:rsid w:val="00C244C6"/>
    <w:rsid w:val="00C67CD2"/>
    <w:rsid w:val="00D73BE7"/>
    <w:rsid w:val="00D77A13"/>
    <w:rsid w:val="00D864B7"/>
    <w:rsid w:val="00E2501C"/>
    <w:rsid w:val="00F323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48F29E"/>
  <w15:docId w15:val="{53E58BD1-AF1B-493B-A509-2B0EA775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hAnsi="Verdana"/>
      <w:color w:val="000000"/>
    </w:rPr>
  </w:style>
  <w:style w:type="paragraph" w:styleId="Kop1">
    <w:name w:val="heading 1"/>
    <w:basedOn w:val="Standaard"/>
    <w:next w:val="Standaard"/>
    <w:uiPriority w:val="1"/>
    <w:qFormat/>
    <w:pPr>
      <w:pageBreakBefore/>
      <w:numPr>
        <w:numId w:val="2"/>
      </w:numPr>
      <w:spacing w:after="660" w:line="300" w:lineRule="exact"/>
      <w:outlineLvl w:val="0"/>
    </w:pPr>
    <w:rPr>
      <w:sz w:val="24"/>
      <w:szCs w:val="24"/>
    </w:rPr>
  </w:style>
  <w:style w:type="paragraph" w:styleId="Kop2">
    <w:name w:val="heading 2"/>
    <w:basedOn w:val="Standaard"/>
    <w:next w:val="Standaard"/>
    <w:uiPriority w:val="1"/>
    <w:qFormat/>
    <w:pPr>
      <w:numPr>
        <w:ilvl w:val="1"/>
        <w:numId w:val="2"/>
      </w:numPr>
      <w:spacing w:before="60" w:after="60" w:line="240" w:lineRule="exact"/>
      <w:outlineLvl w:val="1"/>
    </w:pPr>
    <w:rPr>
      <w:b/>
    </w:rPr>
  </w:style>
  <w:style w:type="paragraph" w:styleId="Kop3">
    <w:name w:val="heading 3"/>
    <w:basedOn w:val="Standaard"/>
    <w:next w:val="Standaard"/>
    <w:uiPriority w:val="1"/>
    <w:qFormat/>
    <w:pPr>
      <w:numPr>
        <w:ilvl w:val="2"/>
        <w:numId w:val="2"/>
      </w:numPr>
      <w:spacing w:before="60" w:after="60" w:line="240" w:lineRule="exact"/>
      <w:outlineLvl w:val="2"/>
    </w:pPr>
    <w:rPr>
      <w:i/>
    </w:rPr>
  </w:style>
  <w:style w:type="paragraph" w:styleId="Kop4">
    <w:name w:val="heading 4"/>
    <w:basedOn w:val="Standaard"/>
    <w:next w:val="Standaard"/>
    <w:uiPriority w:val="1"/>
    <w:qFormat/>
    <w:pPr>
      <w:numPr>
        <w:ilvl w:val="3"/>
        <w:numId w:val="2"/>
      </w:numPr>
      <w:spacing w:line="240" w:lineRule="exact"/>
      <w:outlineLvl w:val="3"/>
    </w:pPr>
  </w:style>
  <w:style w:type="paragraph" w:styleId="Kop5">
    <w:name w:val="heading 5"/>
    <w:basedOn w:val="Standaard"/>
    <w:next w:val="Standaard"/>
    <w:uiPriority w:val="1"/>
    <w:qFormat/>
    <w:pPr>
      <w:numPr>
        <w:ilvl w:val="4"/>
        <w:numId w:val="2"/>
      </w:numPr>
      <w:spacing w:line="240" w:lineRule="exact"/>
      <w:outlineLvl w:val="4"/>
    </w:pPr>
  </w:style>
  <w:style w:type="paragraph" w:styleId="Kop6">
    <w:name w:val="heading 6"/>
    <w:basedOn w:val="Standaard"/>
    <w:next w:val="Standaard"/>
    <w:uiPriority w:val="1"/>
    <w:qFormat/>
    <w:pPr>
      <w:numPr>
        <w:ilvl w:val="5"/>
        <w:numId w:val="2"/>
      </w:numPr>
      <w:outlineLvl w:val="5"/>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styleId="Bijschrift">
    <w:name w:val="caption"/>
    <w:basedOn w:val="Standaard"/>
    <w:next w:val="Standaard"/>
    <w:qFormat/>
    <w:rPr>
      <w:i/>
      <w:sz w:val="18"/>
      <w:szCs w:val="18"/>
    </w:rPr>
  </w:style>
  <w:style w:type="paragraph" w:styleId="Citaat">
    <w:name w:val="Quote"/>
    <w:basedOn w:val="Standaard"/>
    <w:next w:val="Standaard"/>
    <w:pPr>
      <w:spacing w:line="240" w:lineRule="exact"/>
    </w:pPr>
    <w:rPr>
      <w:i/>
      <w:sz w:val="18"/>
      <w:szCs w:val="18"/>
    </w:rPr>
  </w:style>
  <w:style w:type="paragraph" w:customStyle="1" w:styleId="Genummerdelijst">
    <w:name w:val="Genummerde lijst"/>
    <w:pPr>
      <w:numPr>
        <w:numId w:val="1"/>
      </w:numPr>
    </w:pPr>
  </w:style>
  <w:style w:type="paragraph" w:customStyle="1" w:styleId="Huisstijl-Aanhef">
    <w:name w:val="Huisstijl - Aanhef"/>
    <w:basedOn w:val="Standaard"/>
    <w:next w:val="Standaard"/>
    <w:pPr>
      <w:spacing w:before="100" w:after="240" w:line="240" w:lineRule="exact"/>
    </w:pPr>
  </w:style>
  <w:style w:type="paragraph" w:customStyle="1" w:styleId="Huisstijl-Afzendgegevens">
    <w:name w:val="Huisstijl - Afzendgegevens"/>
    <w:basedOn w:val="Standaard"/>
    <w:next w:val="Standaard"/>
    <w:pPr>
      <w:tabs>
        <w:tab w:val="left" w:pos="170"/>
      </w:tabs>
      <w:spacing w:line="180" w:lineRule="exact"/>
    </w:pPr>
    <w:rPr>
      <w:sz w:val="13"/>
      <w:szCs w:val="13"/>
    </w:rPr>
  </w:style>
  <w:style w:type="paragraph" w:customStyle="1" w:styleId="Huisstijl-Groetregel">
    <w:name w:val="Huisstijl - Groetregel"/>
    <w:basedOn w:val="Standaard"/>
    <w:next w:val="Standaard"/>
    <w:pPr>
      <w:spacing w:before="240" w:line="240" w:lineRule="exact"/>
    </w:pPr>
  </w:style>
  <w:style w:type="paragraph" w:customStyle="1" w:styleId="Huisstijl-Rapporttitel">
    <w:name w:val="Huisstijl - Rapporttitel"/>
    <w:basedOn w:val="Standaard"/>
    <w:next w:val="Standaard"/>
    <w:pPr>
      <w:spacing w:after="180" w:line="240" w:lineRule="exact"/>
    </w:pPr>
    <w:rPr>
      <w:b/>
    </w:rPr>
  </w:style>
  <w:style w:type="paragraph" w:customStyle="1" w:styleId="Huisstijl-Referentiegegevenskop">
    <w:name w:val="Huisstijl - Referentiegegevens kop"/>
    <w:basedOn w:val="Standaard"/>
    <w:next w:val="Standaard"/>
    <w:pPr>
      <w:tabs>
        <w:tab w:val="left" w:pos="170"/>
      </w:tabs>
      <w:spacing w:line="180" w:lineRule="exact"/>
    </w:pPr>
    <w:rPr>
      <w:b/>
      <w:sz w:val="13"/>
      <w:szCs w:val="13"/>
    </w:rPr>
  </w:style>
  <w:style w:type="paragraph" w:customStyle="1" w:styleId="Huisstijl-Retouradres">
    <w:name w:val="Huisstijl - Retouradres"/>
    <w:basedOn w:val="Standaard"/>
    <w:next w:val="Standaard"/>
    <w:pPr>
      <w:spacing w:after="290" w:line="180" w:lineRule="exact"/>
    </w:pPr>
    <w:rPr>
      <w:sz w:val="13"/>
      <w:szCs w:val="13"/>
    </w:rPr>
  </w:style>
  <w:style w:type="paragraph" w:customStyle="1" w:styleId="Huisstijl-Rubricering">
    <w:name w:val="Huisstijl - Rubricering"/>
    <w:basedOn w:val="Standaard"/>
    <w:next w:val="Standaard"/>
    <w:pPr>
      <w:spacing w:line="180" w:lineRule="exact"/>
    </w:pPr>
    <w:rPr>
      <w:b/>
      <w:caps/>
      <w:sz w:val="13"/>
      <w:szCs w:val="13"/>
    </w:rPr>
  </w:style>
  <w:style w:type="paragraph" w:customStyle="1" w:styleId="Huisstijl-subtitel">
    <w:name w:val="Huisstijl - subtitel"/>
    <w:basedOn w:val="Standaard"/>
    <w:next w:val="Standaard"/>
    <w:pPr>
      <w:spacing w:after="220" w:line="320" w:lineRule="exact"/>
    </w:pPr>
    <w:rPr>
      <w:sz w:val="24"/>
      <w:szCs w:val="24"/>
    </w:rPr>
  </w:style>
  <w:style w:type="paragraph" w:customStyle="1" w:styleId="Huisstijl-Tabeltekst">
    <w:name w:val="Huisstijl - Tabel tekst"/>
    <w:basedOn w:val="Standaard"/>
    <w:next w:val="Standaard"/>
    <w:pPr>
      <w:spacing w:line="192" w:lineRule="exact"/>
    </w:pPr>
    <w:rPr>
      <w:sz w:val="16"/>
      <w:szCs w:val="16"/>
    </w:rPr>
  </w:style>
  <w:style w:type="paragraph" w:customStyle="1" w:styleId="Huisstijl-Tabelkop">
    <w:name w:val="Huisstijl - Tabelkop"/>
    <w:basedOn w:val="Standaard"/>
    <w:next w:val="Standaard"/>
    <w:pPr>
      <w:spacing w:line="192" w:lineRule="exact"/>
    </w:pPr>
    <w:rPr>
      <w:b/>
      <w:sz w:val="16"/>
      <w:szCs w:val="16"/>
    </w:rPr>
  </w:style>
  <w:style w:type="paragraph" w:customStyle="1" w:styleId="Huisstijl-Titel">
    <w:name w:val="Huisstijl - Titel"/>
    <w:basedOn w:val="Standaard"/>
    <w:next w:val="Standaard"/>
    <w:pPr>
      <w:spacing w:before="460" w:line="320" w:lineRule="exact"/>
    </w:pPr>
    <w:rPr>
      <w:b/>
      <w:sz w:val="24"/>
      <w:szCs w:val="24"/>
    </w:rPr>
  </w:style>
  <w:style w:type="paragraph" w:customStyle="1" w:styleId="Huisstijl-TitelInhoudbriefrapport">
    <w:name w:val="Huisstijl - Titel Inhoud briefrapport"/>
    <w:basedOn w:val="Standaard"/>
    <w:next w:val="Standaard"/>
    <w:pPr>
      <w:spacing w:line="300" w:lineRule="exact"/>
    </w:pPr>
    <w:rPr>
      <w:b/>
      <w:sz w:val="24"/>
      <w:szCs w:val="24"/>
    </w:rPr>
  </w:style>
  <w:style w:type="paragraph" w:customStyle="1" w:styleId="Huisstijl-Voettekst-Cursief">
    <w:name w:val="Huisstijl - Voettekst - Cursief"/>
    <w:basedOn w:val="Standaard"/>
    <w:next w:val="Standaard"/>
    <w:pPr>
      <w:spacing w:line="180" w:lineRule="exact"/>
    </w:pPr>
    <w:rPr>
      <w:i/>
      <w:sz w:val="13"/>
      <w:szCs w:val="13"/>
    </w:rPr>
  </w:style>
  <w:style w:type="paragraph" w:styleId="Inhopg1">
    <w:name w:val="toc 1"/>
    <w:basedOn w:val="Standaard"/>
    <w:next w:val="Standaard"/>
    <w:pPr>
      <w:spacing w:before="240" w:line="240" w:lineRule="exact"/>
    </w:pPr>
    <w:rPr>
      <w:b/>
    </w:rPr>
  </w:style>
  <w:style w:type="paragraph" w:styleId="Inhopg2">
    <w:name w:val="toc 2"/>
    <w:next w:val="Standaard"/>
    <w:pPr>
      <w:spacing w:line="240" w:lineRule="exact"/>
      <w:ind w:hanging="1120"/>
    </w:pPr>
    <w:rPr>
      <w:rFonts w:ascii="Verdana" w:hAnsi="Verdana"/>
      <w:color w:val="000000"/>
    </w:rPr>
  </w:style>
  <w:style w:type="paragraph" w:styleId="Inhopg3">
    <w:name w:val="toc 3"/>
    <w:next w:val="Standaard"/>
    <w:pPr>
      <w:spacing w:line="240" w:lineRule="exact"/>
    </w:pPr>
    <w:rPr>
      <w:rFonts w:ascii="Verdana" w:hAnsi="Verdana"/>
      <w:b/>
      <w:color w:val="000000"/>
      <w:sz w:val="18"/>
      <w:szCs w:val="18"/>
    </w:rPr>
  </w:style>
  <w:style w:type="paragraph" w:styleId="Inhopg4">
    <w:name w:val="toc 4"/>
    <w:next w:val="Standaard"/>
  </w:style>
  <w:style w:type="paragraph" w:styleId="Inhopg5">
    <w:name w:val="toc 5"/>
    <w:next w:val="Standaard"/>
  </w:style>
  <w:style w:type="paragraph" w:styleId="Inhopg6">
    <w:name w:val="toc 6"/>
    <w:next w:val="Standaard"/>
  </w:style>
  <w:style w:type="paragraph" w:styleId="Inhopg7">
    <w:name w:val="toc 7"/>
    <w:next w:val="Standaard"/>
  </w:style>
  <w:style w:type="paragraph" w:styleId="Inhopg8">
    <w:name w:val="toc 8"/>
    <w:next w:val="Standaard"/>
  </w:style>
  <w:style w:type="paragraph" w:styleId="Inhopg9">
    <w:name w:val="toc 9"/>
    <w:next w:val="Standaard"/>
  </w:style>
  <w:style w:type="paragraph" w:customStyle="1" w:styleId="Lijstmetopsommingstekens">
    <w:name w:val="Lijst met opsommingstekens"/>
    <w:pPr>
      <w:numPr>
        <w:numId w:val="3"/>
      </w:numPr>
    </w:p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OndertekeningCursief">
    <w:name w:val="Ondertekening Cursief"/>
    <w:basedOn w:val="Standaard"/>
    <w:next w:val="Standaard"/>
    <w:rPr>
      <w:i/>
    </w:rPr>
  </w:style>
  <w:style w:type="paragraph" w:customStyle="1" w:styleId="Pagina-einde">
    <w:name w:val="Pagina-einde"/>
    <w:basedOn w:val="Standaard"/>
    <w:next w:val="Standaard"/>
    <w:pPr>
      <w:pageBreakBefore/>
      <w:spacing w:line="20" w:lineRule="exact"/>
    </w:pPr>
    <w:rPr>
      <w:sz w:val="2"/>
      <w:szCs w:val="2"/>
    </w:rPr>
  </w:style>
  <w:style w:type="table" w:customStyle="1" w:styleId="Projectformuliertabel">
    <w:name w:val="Projectformulier tabel"/>
    <w:rPr>
      <w:rFonts w:ascii="Verdana" w:hAnsi="Verdana"/>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firstRow">
      <w:tblPr/>
      <w:tcPr>
        <w:shd w:val="clear" w:color="auto" w:fill="00B0F0"/>
      </w:tcPr>
    </w:tblStylePr>
  </w:style>
  <w:style w:type="paragraph" w:customStyle="1" w:styleId="RIVMInhoudPID">
    <w:name w:val="RIVM Inhoud PID"/>
    <w:basedOn w:val="Standaard"/>
    <w:next w:val="Standaard"/>
    <w:pPr>
      <w:spacing w:line="240" w:lineRule="exact"/>
    </w:pPr>
    <w:rPr>
      <w:b/>
      <w:sz w:val="18"/>
      <w:szCs w:val="18"/>
    </w:rPr>
  </w:style>
  <w:style w:type="paragraph" w:customStyle="1" w:styleId="RIVMNummeringPID01">
    <w:name w:val="RIVM Nummering PID 01"/>
    <w:basedOn w:val="Standaard"/>
    <w:next w:val="Standaard"/>
    <w:pPr>
      <w:numPr>
        <w:numId w:val="5"/>
      </w:numPr>
      <w:spacing w:line="240" w:lineRule="exact"/>
    </w:pPr>
    <w:rPr>
      <w:i/>
      <w:sz w:val="18"/>
      <w:szCs w:val="18"/>
    </w:rPr>
  </w:style>
  <w:style w:type="paragraph" w:customStyle="1" w:styleId="RIVMNummeringPID02">
    <w:name w:val="RIVM Nummering PID 02"/>
    <w:basedOn w:val="Standaard"/>
    <w:next w:val="Standaard"/>
    <w:pPr>
      <w:numPr>
        <w:ilvl w:val="1"/>
        <w:numId w:val="5"/>
      </w:numPr>
      <w:spacing w:line="240" w:lineRule="exact"/>
    </w:pPr>
    <w:rPr>
      <w:i/>
      <w:sz w:val="18"/>
      <w:szCs w:val="18"/>
    </w:rPr>
  </w:style>
  <w:style w:type="paragraph" w:customStyle="1" w:styleId="RIVMNummeringPID03">
    <w:name w:val="RIVM Nummering PID 03"/>
    <w:basedOn w:val="Standaard"/>
    <w:next w:val="Standaard"/>
    <w:pPr>
      <w:numPr>
        <w:ilvl w:val="2"/>
        <w:numId w:val="5"/>
      </w:numPr>
      <w:spacing w:line="240" w:lineRule="exact"/>
    </w:pPr>
    <w:rPr>
      <w:i/>
      <w:sz w:val="18"/>
      <w:szCs w:val="18"/>
    </w:rPr>
  </w:style>
  <w:style w:type="paragraph" w:customStyle="1" w:styleId="RIVMProjectformulierv11">
    <w:name w:val="RIVM Projectformulier v11"/>
    <w:basedOn w:val="Standaard"/>
    <w:next w:val="Standaard"/>
    <w:pPr>
      <w:spacing w:line="240" w:lineRule="exact"/>
    </w:pPr>
    <w:rPr>
      <w:sz w:val="22"/>
      <w:szCs w:val="22"/>
    </w:rPr>
  </w:style>
  <w:style w:type="paragraph" w:customStyle="1" w:styleId="RIVMProjectformulierv11v12">
    <w:name w:val="RIVM Projectformulier v11 v12"/>
    <w:basedOn w:val="Standaard"/>
    <w:next w:val="Standaard"/>
    <w:pPr>
      <w:spacing w:before="360" w:line="240" w:lineRule="exact"/>
    </w:pPr>
    <w:rPr>
      <w:sz w:val="22"/>
      <w:szCs w:val="22"/>
    </w:rPr>
  </w:style>
  <w:style w:type="paragraph" w:customStyle="1" w:styleId="RIVMProjectformulierv11v18">
    <w:name w:val="RIVM Projectformulier v11 v18"/>
    <w:basedOn w:val="Standaard"/>
    <w:next w:val="Standaard"/>
    <w:pPr>
      <w:spacing w:before="360" w:line="240" w:lineRule="exact"/>
    </w:pPr>
    <w:rPr>
      <w:b/>
      <w:sz w:val="22"/>
      <w:szCs w:val="22"/>
    </w:rPr>
  </w:style>
  <w:style w:type="paragraph" w:customStyle="1" w:styleId="RIVMProjectformulierv12v12">
    <w:name w:val="RIVM Projectformulier v12 v12"/>
    <w:basedOn w:val="Standaard"/>
    <w:next w:val="Standaard"/>
    <w:pPr>
      <w:spacing w:before="240" w:line="240" w:lineRule="exact"/>
    </w:pPr>
    <w:rPr>
      <w:b/>
      <w:sz w:val="24"/>
      <w:szCs w:val="24"/>
    </w:rPr>
  </w:style>
  <w:style w:type="paragraph" w:customStyle="1" w:styleId="RIVMProjectformulierv9gecentreerd">
    <w:name w:val="RIVM Projectformulier v9 gecentreerd"/>
    <w:basedOn w:val="Standaard"/>
    <w:next w:val="Standaard"/>
    <w:pPr>
      <w:spacing w:line="240" w:lineRule="exact"/>
      <w:jc w:val="center"/>
    </w:pPr>
    <w:rPr>
      <w:sz w:val="18"/>
      <w:szCs w:val="18"/>
    </w:rPr>
  </w:style>
  <w:style w:type="paragraph" w:customStyle="1" w:styleId="RIVMProjectformulierv9v12">
    <w:name w:val="RIVM Projectformulier v9 v12"/>
    <w:basedOn w:val="Standaard"/>
    <w:next w:val="Standaard"/>
    <w:pPr>
      <w:spacing w:before="240" w:line="240" w:lineRule="exact"/>
    </w:pPr>
    <w:rPr>
      <w:sz w:val="18"/>
      <w:szCs w:val="18"/>
    </w:rPr>
  </w:style>
  <w:style w:type="paragraph" w:customStyle="1" w:styleId="RIVMProjectformulierv9v18">
    <w:name w:val="RIVM Projectformulier v9 v18"/>
    <w:basedOn w:val="Standaard"/>
    <w:next w:val="Standaard"/>
    <w:pPr>
      <w:spacing w:before="360" w:line="240" w:lineRule="exact"/>
    </w:pPr>
    <w:rPr>
      <w:sz w:val="18"/>
      <w:szCs w:val="18"/>
    </w:rPr>
  </w:style>
  <w:style w:type="paragraph" w:customStyle="1" w:styleId="RIVMHoofdstuktitel">
    <w:name w:val="RIVM_Hoofdstuktitel"/>
    <w:basedOn w:val="Standaard"/>
    <w:next w:val="Standaard"/>
    <w:uiPriority w:val="1"/>
    <w:qFormat/>
    <w:pPr>
      <w:numPr>
        <w:numId w:val="4"/>
      </w:numPr>
      <w:spacing w:after="660" w:line="300" w:lineRule="exact"/>
    </w:pPr>
    <w:rPr>
      <w:sz w:val="24"/>
      <w:szCs w:val="24"/>
    </w:rPr>
  </w:style>
  <w:style w:type="paragraph" w:customStyle="1" w:styleId="RIVMKoptekst">
    <w:name w:val="RIVM_Koptekst"/>
    <w:basedOn w:val="Standaard"/>
    <w:next w:val="Standaard"/>
    <w:qFormat/>
    <w:rPr>
      <w:sz w:val="13"/>
      <w:szCs w:val="13"/>
    </w:rPr>
  </w:style>
  <w:style w:type="paragraph" w:customStyle="1" w:styleId="RIVMOngenummerdHoofdstuk">
    <w:name w:val="RIVM_OngenummerdHoofdstuk"/>
    <w:basedOn w:val="Standaard"/>
    <w:next w:val="Standaard"/>
    <w:uiPriority w:val="2"/>
    <w:qFormat/>
    <w:pPr>
      <w:spacing w:after="660" w:line="300" w:lineRule="exact"/>
    </w:pPr>
    <w:rPr>
      <w:sz w:val="24"/>
      <w:szCs w:val="24"/>
    </w:rPr>
  </w:style>
  <w:style w:type="paragraph" w:customStyle="1" w:styleId="RIVMOngenummerdHoofdstukTOC">
    <w:name w:val="RIVM_OngenummerdHoofdstukTOC"/>
    <w:basedOn w:val="Standaard"/>
    <w:next w:val="Standaard"/>
    <w:pPr>
      <w:spacing w:after="420" w:line="300" w:lineRule="exact"/>
    </w:pPr>
    <w:rPr>
      <w:sz w:val="24"/>
      <w:szCs w:val="24"/>
    </w:rPr>
  </w:style>
  <w:style w:type="paragraph" w:customStyle="1" w:styleId="RIVMStandaard">
    <w:name w:val="RIVM_Standaard"/>
    <w:basedOn w:val="Standaard"/>
    <w:next w:val="Standaard"/>
    <w:qFormat/>
    <w:pPr>
      <w:spacing w:line="240" w:lineRule="exact"/>
    </w:pPr>
  </w:style>
  <w:style w:type="paragraph" w:customStyle="1" w:styleId="RIVMStandaardcursief">
    <w:name w:val="RIVM_Standaard cursief"/>
    <w:basedOn w:val="Standaard"/>
    <w:next w:val="Standaard"/>
    <w:uiPriority w:val="3"/>
    <w:qFormat/>
    <w:pPr>
      <w:spacing w:line="240" w:lineRule="exact"/>
    </w:pPr>
    <w:rPr>
      <w:i/>
      <w:sz w:val="18"/>
      <w:szCs w:val="18"/>
    </w:rPr>
  </w:style>
  <w:style w:type="paragraph" w:customStyle="1" w:styleId="StandaardGroot">
    <w:name w:val="Standaard Groot"/>
    <w:basedOn w:val="Standaard"/>
    <w:next w:val="Standaard"/>
    <w:rPr>
      <w:sz w:val="28"/>
      <w:szCs w:val="28"/>
    </w:rPr>
  </w:style>
  <w:style w:type="table" w:customStyle="1" w:styleId="TabelVerslag">
    <w:name w:val="Tabel Verslag"/>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WitregelW1">
    <w:name w:val="Witregel W1"/>
    <w:basedOn w:val="Standaard"/>
    <w:next w:val="Standaard"/>
    <w:pPr>
      <w:spacing w:line="180" w:lineRule="exact"/>
    </w:pPr>
    <w:rPr>
      <w:sz w:val="13"/>
      <w:szCs w:val="13"/>
    </w:rPr>
  </w:style>
  <w:style w:type="paragraph" w:customStyle="1" w:styleId="WitregelW1Bodytekst">
    <w:name w:val="Witregel W1 (Bodytekst)"/>
    <w:basedOn w:val="RIVMStandaard"/>
    <w:next w:val="Standaard"/>
  </w:style>
  <w:style w:type="paragraph" w:customStyle="1" w:styleId="WitregelW2">
    <w:name w:val="Witregel W2"/>
    <w:basedOn w:val="Standaard"/>
    <w:next w:val="Standaard"/>
    <w:pPr>
      <w:spacing w:line="270" w:lineRule="exact"/>
    </w:pPr>
    <w:rPr>
      <w:sz w:val="27"/>
      <w:szCs w:val="27"/>
    </w:rPr>
  </w:style>
  <w:style w:type="character" w:styleId="Tekstvantijdelijkeaanduiding">
    <w:name w:val="Placeholder Text"/>
    <w:basedOn w:val="Standaardalinea-lettertype"/>
    <w:uiPriority w:val="99"/>
    <w:semiHidden/>
    <w:rsid w:val="003E4C05"/>
    <w:rPr>
      <w:color w:val="808080"/>
    </w:rPr>
  </w:style>
  <w:style w:type="character" w:styleId="Verwijzingopmerking">
    <w:name w:val="annotation reference"/>
    <w:basedOn w:val="Standaardalinea-lettertype"/>
    <w:uiPriority w:val="99"/>
    <w:semiHidden/>
    <w:unhideWhenUsed/>
    <w:rsid w:val="003E4C05"/>
    <w:rPr>
      <w:sz w:val="16"/>
      <w:szCs w:val="16"/>
    </w:rPr>
  </w:style>
  <w:style w:type="paragraph" w:styleId="Tekstopmerking">
    <w:name w:val="annotation text"/>
    <w:basedOn w:val="Standaard"/>
    <w:link w:val="TekstopmerkingChar"/>
    <w:uiPriority w:val="99"/>
    <w:semiHidden/>
    <w:unhideWhenUsed/>
    <w:rsid w:val="003E4C05"/>
  </w:style>
  <w:style w:type="character" w:customStyle="1" w:styleId="TekstopmerkingChar">
    <w:name w:val="Tekst opmerking Char"/>
    <w:basedOn w:val="Standaardalinea-lettertype"/>
    <w:link w:val="Tekstopmerking"/>
    <w:uiPriority w:val="99"/>
    <w:semiHidden/>
    <w:rsid w:val="003E4C05"/>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3E4C05"/>
    <w:rPr>
      <w:b/>
      <w:bCs/>
    </w:rPr>
  </w:style>
  <w:style w:type="character" w:customStyle="1" w:styleId="OnderwerpvanopmerkingChar">
    <w:name w:val="Onderwerp van opmerking Char"/>
    <w:basedOn w:val="TekstopmerkingChar"/>
    <w:link w:val="Onderwerpvanopmerking"/>
    <w:uiPriority w:val="99"/>
    <w:semiHidden/>
    <w:rsid w:val="003E4C05"/>
    <w:rPr>
      <w:rFonts w:ascii="Verdana" w:hAnsi="Verdana"/>
      <w:b/>
      <w:bCs/>
      <w:color w:val="000000"/>
    </w:rPr>
  </w:style>
  <w:style w:type="character" w:styleId="Onopgelostemelding">
    <w:name w:val="Unresolved Mention"/>
    <w:basedOn w:val="Standaardalinea-lettertype"/>
    <w:uiPriority w:val="99"/>
    <w:semiHidden/>
    <w:unhideWhenUsed/>
    <w:rsid w:val="003E4C05"/>
    <w:rPr>
      <w:color w:val="605E5C"/>
      <w:shd w:val="clear" w:color="auto" w:fill="E1DFDD"/>
    </w:rPr>
  </w:style>
  <w:style w:type="paragraph" w:styleId="Voetnoottekst">
    <w:name w:val="footnote text"/>
    <w:basedOn w:val="Standaard"/>
    <w:link w:val="VoetnoottekstChar"/>
    <w:uiPriority w:val="99"/>
    <w:semiHidden/>
    <w:unhideWhenUsed/>
    <w:rsid w:val="00E2501C"/>
  </w:style>
  <w:style w:type="character" w:customStyle="1" w:styleId="VoetnoottekstChar">
    <w:name w:val="Voetnoottekst Char"/>
    <w:basedOn w:val="Standaardalinea-lettertype"/>
    <w:link w:val="Voetnoottekst"/>
    <w:uiPriority w:val="99"/>
    <w:semiHidden/>
    <w:rsid w:val="00E2501C"/>
    <w:rPr>
      <w:rFonts w:ascii="Verdana" w:hAnsi="Verdana"/>
      <w:color w:val="000000"/>
    </w:rPr>
  </w:style>
  <w:style w:type="character" w:styleId="Voetnootmarkering">
    <w:name w:val="footnote reference"/>
    <w:basedOn w:val="Standaardalinea-lettertype"/>
    <w:uiPriority w:val="99"/>
    <w:semiHidden/>
    <w:unhideWhenUsed/>
    <w:rsid w:val="00E2501C"/>
    <w:rPr>
      <w:vertAlign w:val="superscript"/>
    </w:rPr>
  </w:style>
  <w:style w:type="paragraph" w:styleId="Koptekst">
    <w:name w:val="header"/>
    <w:basedOn w:val="Standaard"/>
    <w:link w:val="KoptekstChar"/>
    <w:uiPriority w:val="99"/>
    <w:unhideWhenUsed/>
    <w:rsid w:val="00D73BE7"/>
    <w:pPr>
      <w:tabs>
        <w:tab w:val="center" w:pos="4513"/>
        <w:tab w:val="right" w:pos="9026"/>
      </w:tabs>
    </w:pPr>
  </w:style>
  <w:style w:type="character" w:customStyle="1" w:styleId="KoptekstChar">
    <w:name w:val="Koptekst Char"/>
    <w:basedOn w:val="Standaardalinea-lettertype"/>
    <w:link w:val="Koptekst"/>
    <w:uiPriority w:val="99"/>
    <w:rsid w:val="00D73BE7"/>
    <w:rPr>
      <w:rFonts w:ascii="Verdana" w:hAnsi="Verdana"/>
      <w:color w:val="000000"/>
    </w:rPr>
  </w:style>
  <w:style w:type="paragraph" w:styleId="Voettekst">
    <w:name w:val="footer"/>
    <w:basedOn w:val="Standaard"/>
    <w:link w:val="VoettekstChar"/>
    <w:uiPriority w:val="99"/>
    <w:unhideWhenUsed/>
    <w:rsid w:val="00D73BE7"/>
    <w:pPr>
      <w:tabs>
        <w:tab w:val="center" w:pos="4513"/>
        <w:tab w:val="right" w:pos="9026"/>
      </w:tabs>
    </w:pPr>
  </w:style>
  <w:style w:type="character" w:customStyle="1" w:styleId="VoettekstChar">
    <w:name w:val="Voettekst Char"/>
    <w:basedOn w:val="Standaardalinea-lettertype"/>
    <w:link w:val="Voettekst"/>
    <w:uiPriority w:val="99"/>
    <w:rsid w:val="00D73BE7"/>
    <w:rPr>
      <w:rFonts w:ascii="Verdana" w:hAnsi="Verdana"/>
      <w:color w:val="000000"/>
    </w:rPr>
  </w:style>
  <w:style w:type="character" w:styleId="GevolgdeHyperlink">
    <w:name w:val="FollowedHyperlink"/>
    <w:basedOn w:val="Standaardalinea-lettertype"/>
    <w:uiPriority w:val="99"/>
    <w:semiHidden/>
    <w:unhideWhenUsed/>
    <w:rsid w:val="00D864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ns.nl/hielprik/professionals/opvragen-data-en-bloed/restant-hielprikblo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VP.NHSaanvragen@rivm.nl" TargetMode="External"/><Relationship Id="rId14" Type="http://schemas.openxmlformats.org/officeDocument/2006/relationships/glossaryDocument" Target="glossary/document.xml"/><Relationship Id="rId22" Type="http://schemas.openxmlformats.org/officeDocument/2006/relationships/webSetting" Target="webSettings0.xml"/></Relationships>
</file>

<file path=word/_rels/footnotes.xml.rels><?xml version="1.0" encoding="UTF-8" standalone="yes"?>
<Relationships xmlns="http://schemas.openxmlformats.org/package/2006/relationships"><Relationship Id="rId1" Type="http://schemas.openxmlformats.org/officeDocument/2006/relationships/hyperlink" Target="http://www.pns.nl/documenten/algemene-voorwaarden-nader-gebruik-hielprikmateriaa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ocuments\Downloads\Blanco%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Algemeen"/>
          <w:gallery w:val="placeholder"/>
        </w:category>
        <w:types>
          <w:type w:val="bbPlcHdr"/>
        </w:types>
        <w:behaviors>
          <w:behavior w:val="content"/>
        </w:behaviors>
        <w:guid w:val="{366D0B31-5EF6-4402-9FEF-6499A836B001}"/>
      </w:docPartPr>
      <w:docPartBody>
        <w:p w:rsidR="006509E8" w:rsidRDefault="009A6845">
          <w:r w:rsidRPr="004C66C1">
            <w:rPr>
              <w:rStyle w:val="Tekstvantijdelijkeaanduiding"/>
            </w:rPr>
            <w:t>Klik of tik om een datum in te voeren.</w:t>
          </w:r>
        </w:p>
      </w:docPartBody>
    </w:docPart>
    <w:docPart>
      <w:docPartPr>
        <w:name w:val="DefaultPlaceholder_-1854013440"/>
        <w:category>
          <w:name w:val="Algemeen"/>
          <w:gallery w:val="placeholder"/>
        </w:category>
        <w:types>
          <w:type w:val="bbPlcHdr"/>
        </w:types>
        <w:behaviors>
          <w:behavior w:val="content"/>
        </w:behaviors>
        <w:guid w:val="{9552F3A6-B463-4CC4-AF46-3AEB4AFB7E73}"/>
      </w:docPartPr>
      <w:docPartBody>
        <w:p w:rsidR="006509E8" w:rsidRDefault="009A6845">
          <w:r w:rsidRPr="004C66C1">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845"/>
    <w:rsid w:val="006509E8"/>
    <w:rsid w:val="009A68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A6845"/>
    <w:rPr>
      <w:color w:val="808080"/>
    </w:rPr>
  </w:style>
  <w:style w:type="paragraph" w:customStyle="1" w:styleId="E1517F8C90AE46C88BFDF197117068D0">
    <w:name w:val="E1517F8C90AE46C88BFDF197117068D0"/>
    <w:rsid w:val="009A6845"/>
  </w:style>
  <w:style w:type="paragraph" w:customStyle="1" w:styleId="9864D33FDC284C939530C865024060D3">
    <w:name w:val="9864D33FDC284C939530C865024060D3"/>
    <w:rsid w:val="009A68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D0A64-B0E9-4931-8CDB-18C62344F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 (15)</Template>
  <TotalTime>1</TotalTime>
  <Pages>3</Pages>
  <Words>677</Words>
  <Characters>3728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Elsinghorst</dc:creator>
  <cp:lastModifiedBy>Ellen Elsinghorst</cp:lastModifiedBy>
  <cp:revision>2</cp:revision>
  <dcterms:created xsi:type="dcterms:W3CDTF">2022-08-15T12:27:00Z</dcterms:created>
  <dcterms:modified xsi:type="dcterms:W3CDTF">2022-08-15T12:27:00Z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itel">
    <vt:lpwstr>Aanvraagformulier en toestemming ouders gebruik restant hielprikbloed t.b.v. diagnostiek</vt:lpwstr>
  </property>
</Properties>
</file>